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AC254" w14:textId="4DD287D9" w:rsidR="00B918E9" w:rsidRPr="00B427E3" w:rsidRDefault="00181951" w:rsidP="00B918E9">
      <w:pPr>
        <w:pStyle w:val="Title"/>
        <w:rPr>
          <w:rFonts w:ascii="Arial" w:hAnsi="Arial" w:cs="Arial"/>
          <w:sz w:val="44"/>
          <w:szCs w:val="44"/>
          <w:lang w:val="en-US"/>
        </w:rPr>
      </w:pPr>
      <w:r w:rsidRPr="00B427E3">
        <w:rPr>
          <w:rFonts w:ascii="Arial" w:hAnsi="Arial" w:cs="Arial"/>
          <w:sz w:val="44"/>
          <w:szCs w:val="44"/>
          <w:lang w:val="en-US"/>
        </w:rPr>
        <w:t>Experiment</w:t>
      </w:r>
      <w:r>
        <w:rPr>
          <w:rFonts w:ascii="Arial" w:hAnsi="Arial" w:cs="Arial"/>
          <w:sz w:val="44"/>
          <w:szCs w:val="44"/>
          <w:lang w:val="en-US"/>
        </w:rPr>
        <w:t xml:space="preserve"> </w:t>
      </w:r>
      <w:r w:rsidRPr="00B427E3">
        <w:rPr>
          <w:rFonts w:ascii="Arial" w:hAnsi="Arial" w:cs="Arial"/>
          <w:sz w:val="44"/>
          <w:szCs w:val="44"/>
          <w:lang w:val="en-US"/>
        </w:rPr>
        <w:t>Review Form</w:t>
      </w:r>
    </w:p>
    <w:p w14:paraId="75BDF1FA" w14:textId="77777777" w:rsidR="00B918E9" w:rsidRPr="00B918E9" w:rsidRDefault="00B918E9" w:rsidP="00B918E9">
      <w:pPr>
        <w:pStyle w:val="Mainlist"/>
        <w:numPr>
          <w:ilvl w:val="0"/>
          <w:numId w:val="0"/>
        </w:numPr>
        <w:suppressAutoHyphens/>
        <w:ind w:left="567" w:hanging="567"/>
        <w:rPr>
          <w:sz w:val="22"/>
        </w:rPr>
      </w:pPr>
    </w:p>
    <w:p w14:paraId="2DC00647" w14:textId="20B25D9C" w:rsidR="00181951" w:rsidRDefault="00181951" w:rsidP="00181951">
      <w:pPr>
        <w:pStyle w:val="Mainlist"/>
        <w:numPr>
          <w:ilvl w:val="0"/>
          <w:numId w:val="54"/>
        </w:numPr>
        <w:suppressAutoHyphens/>
        <w:ind w:left="567" w:hanging="567"/>
      </w:pPr>
      <w:r>
        <w:t>EXPERIMENTER DETAILS</w:t>
      </w:r>
    </w:p>
    <w:p w14:paraId="1483302C" w14:textId="77777777" w:rsidR="00181951" w:rsidRDefault="00181951" w:rsidP="00181951"/>
    <w:tbl>
      <w:tblPr>
        <w:tblW w:w="9366" w:type="dxa"/>
        <w:tblInd w:w="-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081"/>
        <w:gridCol w:w="5285"/>
      </w:tblGrid>
      <w:tr w:rsidR="00181951" w14:paraId="034B2057" w14:textId="77777777" w:rsidTr="00B918E9">
        <w:trPr>
          <w:trHeight w:val="454"/>
        </w:trPr>
        <w:tc>
          <w:tcPr>
            <w:tcW w:w="4081" w:type="dxa"/>
            <w:vAlign w:val="center"/>
          </w:tcPr>
          <w:p w14:paraId="07DBBCF6" w14:textId="77777777" w:rsidR="00181951" w:rsidRDefault="00181951" w:rsidP="00265D6B">
            <w:pPr>
              <w:jc w:val="right"/>
            </w:pPr>
            <w:r>
              <w:t xml:space="preserve">Principal Investigator: </w:t>
            </w:r>
          </w:p>
        </w:tc>
        <w:tc>
          <w:tcPr>
            <w:tcW w:w="5285" w:type="dxa"/>
            <w:tcBorders>
              <w:bottom w:val="single" w:sz="4" w:space="0" w:color="auto"/>
            </w:tcBorders>
            <w:vAlign w:val="center"/>
          </w:tcPr>
          <w:p w14:paraId="13ECECF5" w14:textId="77777777" w:rsidR="00181951" w:rsidRDefault="00181951" w:rsidP="00265D6B">
            <w:pPr>
              <w:jc w:val="center"/>
            </w:pPr>
          </w:p>
        </w:tc>
      </w:tr>
      <w:tr w:rsidR="00181951" w14:paraId="09A47A62" w14:textId="77777777" w:rsidTr="00B918E9">
        <w:trPr>
          <w:trHeight w:val="454"/>
        </w:trPr>
        <w:tc>
          <w:tcPr>
            <w:tcW w:w="4081" w:type="dxa"/>
            <w:vAlign w:val="center"/>
          </w:tcPr>
          <w:p w14:paraId="742458F5" w14:textId="77777777" w:rsidR="00181951" w:rsidRDefault="00181951" w:rsidP="00265D6B">
            <w:pPr>
              <w:jc w:val="right"/>
            </w:pPr>
            <w:r>
              <w:t xml:space="preserve">Institution: </w:t>
            </w:r>
          </w:p>
        </w:tc>
        <w:tc>
          <w:tcPr>
            <w:tcW w:w="5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5A76B" w14:textId="77777777" w:rsidR="00181951" w:rsidRDefault="00181951" w:rsidP="00265D6B">
            <w:pPr>
              <w:jc w:val="center"/>
            </w:pPr>
          </w:p>
        </w:tc>
      </w:tr>
      <w:tr w:rsidR="00181951" w14:paraId="17335BD8" w14:textId="77777777" w:rsidTr="00B918E9">
        <w:trPr>
          <w:trHeight w:val="476"/>
        </w:trPr>
        <w:tc>
          <w:tcPr>
            <w:tcW w:w="4081" w:type="dxa"/>
            <w:vAlign w:val="center"/>
          </w:tcPr>
          <w:p w14:paraId="05F7B229" w14:textId="77777777" w:rsidR="00181951" w:rsidRDefault="00181951" w:rsidP="00265D6B">
            <w:pPr>
              <w:jc w:val="right"/>
            </w:pPr>
            <w:r>
              <w:t xml:space="preserve">Contact Information (phone/email): </w:t>
            </w:r>
          </w:p>
        </w:tc>
        <w:tc>
          <w:tcPr>
            <w:tcW w:w="5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A76FC" w14:textId="77777777" w:rsidR="00181951" w:rsidRDefault="00181951" w:rsidP="00265D6B">
            <w:pPr>
              <w:jc w:val="center"/>
            </w:pPr>
          </w:p>
        </w:tc>
      </w:tr>
      <w:tr w:rsidR="00181951" w14:paraId="6CAD172B" w14:textId="77777777" w:rsidTr="00B918E9">
        <w:trPr>
          <w:trHeight w:val="454"/>
        </w:trPr>
        <w:tc>
          <w:tcPr>
            <w:tcW w:w="4081" w:type="dxa"/>
            <w:vAlign w:val="center"/>
          </w:tcPr>
          <w:p w14:paraId="28572D16" w14:textId="77777777" w:rsidR="00181951" w:rsidRDefault="00181951" w:rsidP="00265D6B">
            <w:pPr>
              <w:jc w:val="right"/>
            </w:pPr>
            <w:r>
              <w:t xml:space="preserve">Experiment Members: </w:t>
            </w:r>
          </w:p>
        </w:tc>
        <w:tc>
          <w:tcPr>
            <w:tcW w:w="5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960A3" w14:textId="77777777" w:rsidR="00181951" w:rsidRDefault="00181951" w:rsidP="00265D6B">
            <w:pPr>
              <w:jc w:val="center"/>
            </w:pPr>
          </w:p>
        </w:tc>
      </w:tr>
      <w:tr w:rsidR="00181951" w14:paraId="596F43A1" w14:textId="77777777" w:rsidTr="00B918E9">
        <w:trPr>
          <w:trHeight w:val="419"/>
        </w:trPr>
        <w:tc>
          <w:tcPr>
            <w:tcW w:w="4081" w:type="dxa"/>
            <w:vAlign w:val="center"/>
          </w:tcPr>
          <w:p w14:paraId="475EB12D" w14:textId="77777777" w:rsidR="00181951" w:rsidRDefault="00181951" w:rsidP="00265D6B">
            <w:pPr>
              <w:jc w:val="right"/>
            </w:pPr>
            <w:r>
              <w:t xml:space="preserve">Collaborating Institutions: </w:t>
            </w:r>
          </w:p>
        </w:tc>
        <w:tc>
          <w:tcPr>
            <w:tcW w:w="5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FDC33" w14:textId="77777777" w:rsidR="00181951" w:rsidRDefault="00181951" w:rsidP="00265D6B">
            <w:pPr>
              <w:jc w:val="center"/>
            </w:pPr>
          </w:p>
        </w:tc>
      </w:tr>
      <w:tr w:rsidR="00181951" w14:paraId="0ACFC69C" w14:textId="77777777" w:rsidTr="00B918E9">
        <w:trPr>
          <w:trHeight w:val="454"/>
        </w:trPr>
        <w:tc>
          <w:tcPr>
            <w:tcW w:w="4081" w:type="dxa"/>
            <w:vAlign w:val="center"/>
          </w:tcPr>
          <w:p w14:paraId="1C824CAF" w14:textId="77777777" w:rsidR="00181951" w:rsidRDefault="00181951" w:rsidP="00265D6B">
            <w:pPr>
              <w:jc w:val="right"/>
            </w:pPr>
            <w:r>
              <w:t xml:space="preserve">Funding Source (optional): </w:t>
            </w:r>
          </w:p>
        </w:tc>
        <w:tc>
          <w:tcPr>
            <w:tcW w:w="5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49D35" w14:textId="77777777" w:rsidR="00181951" w:rsidRDefault="00181951" w:rsidP="00265D6B">
            <w:pPr>
              <w:jc w:val="center"/>
            </w:pPr>
          </w:p>
        </w:tc>
      </w:tr>
      <w:tr w:rsidR="00181951" w14:paraId="080EBB93" w14:textId="77777777" w:rsidTr="00B918E9">
        <w:trPr>
          <w:trHeight w:val="454"/>
        </w:trPr>
        <w:tc>
          <w:tcPr>
            <w:tcW w:w="4081" w:type="dxa"/>
            <w:vAlign w:val="center"/>
          </w:tcPr>
          <w:p w14:paraId="600305AB" w14:textId="77777777" w:rsidR="00181951" w:rsidRDefault="00181951" w:rsidP="00265D6B">
            <w:pPr>
              <w:jc w:val="right"/>
            </w:pPr>
            <w:r>
              <w:t xml:space="preserve">CLEAR Operational Personnel: </w:t>
            </w:r>
          </w:p>
        </w:tc>
        <w:tc>
          <w:tcPr>
            <w:tcW w:w="5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D5765" w14:textId="77777777" w:rsidR="00181951" w:rsidRDefault="00181951" w:rsidP="00265D6B">
            <w:pPr>
              <w:jc w:val="center"/>
            </w:pPr>
          </w:p>
        </w:tc>
      </w:tr>
      <w:tr w:rsidR="00181951" w14:paraId="5C5322C9" w14:textId="77777777" w:rsidTr="00B918E9">
        <w:trPr>
          <w:trHeight w:val="442"/>
        </w:trPr>
        <w:tc>
          <w:tcPr>
            <w:tcW w:w="4081" w:type="dxa"/>
            <w:vAlign w:val="center"/>
          </w:tcPr>
          <w:p w14:paraId="383EAFE0" w14:textId="77777777" w:rsidR="00181951" w:rsidRDefault="00181951" w:rsidP="00265D6B">
            <w:pPr>
              <w:jc w:val="right"/>
            </w:pPr>
            <w:r>
              <w:t xml:space="preserve">Date of Operation: </w:t>
            </w:r>
          </w:p>
        </w:tc>
        <w:tc>
          <w:tcPr>
            <w:tcW w:w="5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DE410" w14:textId="77777777" w:rsidR="00181951" w:rsidRDefault="00181951" w:rsidP="00265D6B">
            <w:pPr>
              <w:jc w:val="center"/>
            </w:pPr>
          </w:p>
        </w:tc>
      </w:tr>
      <w:tr w:rsidR="00181951" w14:paraId="2C035EE6" w14:textId="77777777" w:rsidTr="00B918E9">
        <w:trPr>
          <w:trHeight w:val="442"/>
        </w:trPr>
        <w:tc>
          <w:tcPr>
            <w:tcW w:w="4081" w:type="dxa"/>
            <w:vAlign w:val="center"/>
          </w:tcPr>
          <w:p w14:paraId="7C6A6536" w14:textId="77777777" w:rsidR="00181951" w:rsidRDefault="00181951" w:rsidP="00265D6B">
            <w:pPr>
              <w:jc w:val="right"/>
            </w:pPr>
            <w:r>
              <w:t xml:space="preserve">Total Installation Time: </w:t>
            </w:r>
          </w:p>
        </w:tc>
        <w:tc>
          <w:tcPr>
            <w:tcW w:w="5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9D3E9" w14:textId="77777777" w:rsidR="00181951" w:rsidRDefault="00181951" w:rsidP="00265D6B">
            <w:pPr>
              <w:jc w:val="center"/>
            </w:pPr>
          </w:p>
        </w:tc>
      </w:tr>
      <w:tr w:rsidR="00181951" w14:paraId="1B5692F6" w14:textId="77777777" w:rsidTr="00B918E9">
        <w:trPr>
          <w:trHeight w:val="419"/>
        </w:trPr>
        <w:tc>
          <w:tcPr>
            <w:tcW w:w="4081" w:type="dxa"/>
            <w:vAlign w:val="center"/>
          </w:tcPr>
          <w:p w14:paraId="185C5B73" w14:textId="77777777" w:rsidR="00181951" w:rsidRDefault="00181951" w:rsidP="00265D6B">
            <w:pPr>
              <w:jc w:val="right"/>
            </w:pPr>
            <w:r>
              <w:t xml:space="preserve">Total Beam Time: </w:t>
            </w:r>
          </w:p>
        </w:tc>
        <w:tc>
          <w:tcPr>
            <w:tcW w:w="5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CFF9A" w14:textId="77777777" w:rsidR="00181951" w:rsidRDefault="00181951" w:rsidP="00265D6B">
            <w:pPr>
              <w:jc w:val="center"/>
            </w:pPr>
          </w:p>
        </w:tc>
      </w:tr>
      <w:tr w:rsidR="00181951" w14:paraId="214B2D69" w14:textId="77777777" w:rsidTr="00B918E9">
        <w:trPr>
          <w:trHeight w:val="419"/>
        </w:trPr>
        <w:tc>
          <w:tcPr>
            <w:tcW w:w="4081" w:type="dxa"/>
            <w:vAlign w:val="center"/>
          </w:tcPr>
          <w:p w14:paraId="63509CF0" w14:textId="77777777" w:rsidR="00181951" w:rsidRDefault="00181951" w:rsidP="00265D6B">
            <w:pPr>
              <w:jc w:val="right"/>
            </w:pPr>
            <w:r>
              <w:t xml:space="preserve">EDMS Number for initial request: </w:t>
            </w:r>
          </w:p>
        </w:tc>
        <w:tc>
          <w:tcPr>
            <w:tcW w:w="5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19E85" w14:textId="77777777" w:rsidR="00181951" w:rsidRDefault="00181951" w:rsidP="00265D6B">
            <w:pPr>
              <w:jc w:val="center"/>
            </w:pPr>
          </w:p>
        </w:tc>
      </w:tr>
    </w:tbl>
    <w:p w14:paraId="5C19C77F" w14:textId="77777777" w:rsidR="00181951" w:rsidRDefault="00181951" w:rsidP="00181951"/>
    <w:p w14:paraId="64072F5F" w14:textId="77777777" w:rsidR="00181951" w:rsidRDefault="00181951" w:rsidP="00181951"/>
    <w:p w14:paraId="02B1405C" w14:textId="77777777" w:rsidR="00181951" w:rsidRDefault="00181951" w:rsidP="00181951">
      <w:pPr>
        <w:pStyle w:val="Mainlist"/>
        <w:numPr>
          <w:ilvl w:val="0"/>
          <w:numId w:val="54"/>
        </w:numPr>
        <w:suppressAutoHyphens/>
        <w:ind w:left="567" w:hanging="567"/>
      </w:pPr>
      <w:r>
        <w:t>EXPERIMENT GOALS</w:t>
      </w:r>
    </w:p>
    <w:p w14:paraId="64FEABAA" w14:textId="77777777" w:rsidR="00181951" w:rsidRDefault="00181951" w:rsidP="00181951">
      <w:pPr>
        <w:rPr>
          <w:b/>
          <w:bCs/>
          <w:sz w:val="24"/>
          <w:szCs w:val="24"/>
        </w:rPr>
      </w:pPr>
    </w:p>
    <w:p w14:paraId="190C72FA" w14:textId="77777777" w:rsidR="00181951" w:rsidRDefault="00181951" w:rsidP="00181951">
      <w:r>
        <w:t>Please provide a brief recap of the experimental goals in the beam time request, noting if they were achieved or not.</w:t>
      </w:r>
    </w:p>
    <w:p w14:paraId="0DA39F9D" w14:textId="77777777" w:rsidR="00181951" w:rsidRDefault="00181951" w:rsidP="00181951"/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181951" w14:paraId="59748A2A" w14:textId="77777777" w:rsidTr="00265D6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F05C0" w14:textId="77777777" w:rsidR="00181951" w:rsidRDefault="00181951" w:rsidP="00265D6B"/>
          <w:p w14:paraId="7BFC8E08" w14:textId="77777777" w:rsidR="00181951" w:rsidRDefault="00181951" w:rsidP="00265D6B"/>
          <w:p w14:paraId="22E1CFB4" w14:textId="77777777" w:rsidR="00181951" w:rsidRDefault="00181951" w:rsidP="00265D6B"/>
          <w:p w14:paraId="4BE9FD8A" w14:textId="77777777" w:rsidR="00181951" w:rsidRDefault="00181951" w:rsidP="00265D6B"/>
          <w:p w14:paraId="6AB0661B" w14:textId="77777777" w:rsidR="00181951" w:rsidRDefault="00181951" w:rsidP="00265D6B"/>
          <w:p w14:paraId="0C4A04E2" w14:textId="77777777" w:rsidR="00181951" w:rsidRDefault="00181951" w:rsidP="00265D6B"/>
          <w:p w14:paraId="0EAA1B3C" w14:textId="53F9FCC7" w:rsidR="00181951" w:rsidRDefault="00181951" w:rsidP="00265D6B"/>
          <w:p w14:paraId="38633B5B" w14:textId="77777777" w:rsidR="00B918E9" w:rsidRDefault="00B918E9" w:rsidP="00265D6B"/>
          <w:p w14:paraId="2EE38B10" w14:textId="77777777" w:rsidR="00181951" w:rsidRDefault="00181951" w:rsidP="00265D6B"/>
          <w:p w14:paraId="6A5ABC7A" w14:textId="77777777" w:rsidR="00181951" w:rsidRDefault="00181951" w:rsidP="00265D6B"/>
          <w:p w14:paraId="35FD8217" w14:textId="77777777" w:rsidR="00181951" w:rsidRDefault="00181951" w:rsidP="00265D6B"/>
        </w:tc>
      </w:tr>
    </w:tbl>
    <w:p w14:paraId="66E556FB" w14:textId="5DCF5CFB" w:rsidR="00B918E9" w:rsidRDefault="00B918E9" w:rsidP="00181951"/>
    <w:p w14:paraId="772EFD65" w14:textId="77777777" w:rsidR="00B918E9" w:rsidRDefault="00B918E9">
      <w:pPr>
        <w:jc w:val="left"/>
        <w:outlineLvl w:val="9"/>
      </w:pPr>
      <w:r>
        <w:br w:type="page"/>
      </w:r>
    </w:p>
    <w:p w14:paraId="0746C057" w14:textId="77777777" w:rsidR="00181951" w:rsidRDefault="00181951" w:rsidP="00181951">
      <w:pPr>
        <w:pStyle w:val="Mainlist"/>
        <w:numPr>
          <w:ilvl w:val="0"/>
          <w:numId w:val="54"/>
        </w:numPr>
        <w:suppressAutoHyphens/>
        <w:ind w:left="567" w:hanging="567"/>
      </w:pPr>
      <w:r>
        <w:lastRenderedPageBreak/>
        <w:t>BEAM PARAMETERS</w:t>
      </w:r>
    </w:p>
    <w:p w14:paraId="404D8553" w14:textId="77777777" w:rsidR="00181951" w:rsidRDefault="00181951" w:rsidP="00181951"/>
    <w:p w14:paraId="79009212" w14:textId="77777777" w:rsidR="00181951" w:rsidRDefault="00181951" w:rsidP="00181951">
      <w:r>
        <w:t xml:space="preserve">Please provide as much detail as possible on the beam parameters requested and the beam parameters achieved.  </w:t>
      </w:r>
    </w:p>
    <w:p w14:paraId="20828B64" w14:textId="77777777" w:rsidR="00181951" w:rsidRDefault="00181951" w:rsidP="00B918E9">
      <w:pPr>
        <w:pStyle w:val="Mainlist"/>
        <w:numPr>
          <w:ilvl w:val="0"/>
          <w:numId w:val="0"/>
        </w:numPr>
      </w:pPr>
    </w:p>
    <w:tbl>
      <w:tblPr>
        <w:tblW w:w="8972" w:type="dxa"/>
        <w:tblInd w:w="-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3"/>
        <w:gridCol w:w="2852"/>
        <w:gridCol w:w="2667"/>
      </w:tblGrid>
      <w:tr w:rsidR="00181951" w14:paraId="38C2100A" w14:textId="77777777" w:rsidTr="00B918E9">
        <w:trPr>
          <w:trHeight w:val="297"/>
        </w:trPr>
        <w:tc>
          <w:tcPr>
            <w:tcW w:w="3453" w:type="dxa"/>
            <w:vAlign w:val="center"/>
          </w:tcPr>
          <w:p w14:paraId="4B2A4A4D" w14:textId="77777777" w:rsidR="00181951" w:rsidRDefault="00181951" w:rsidP="00B918E9">
            <w:pPr>
              <w:jc w:val="center"/>
            </w:pPr>
            <w:r>
              <w:rPr>
                <w:b/>
              </w:rPr>
              <w:t>Parameters</w:t>
            </w:r>
          </w:p>
        </w:tc>
        <w:tc>
          <w:tcPr>
            <w:tcW w:w="28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71570C" w14:textId="77777777" w:rsidR="00181951" w:rsidRDefault="00181951" w:rsidP="00265D6B">
            <w:pPr>
              <w:jc w:val="center"/>
            </w:pPr>
            <w:r>
              <w:rPr>
                <w:b/>
              </w:rPr>
              <w:t>Requested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25307E" w14:textId="77777777" w:rsidR="00181951" w:rsidRDefault="00181951" w:rsidP="00265D6B">
            <w:pPr>
              <w:jc w:val="center"/>
            </w:pPr>
            <w:r>
              <w:rPr>
                <w:b/>
              </w:rPr>
              <w:t>Provided</w:t>
            </w:r>
          </w:p>
        </w:tc>
      </w:tr>
      <w:tr w:rsidR="00181951" w14:paraId="09507D16" w14:textId="77777777" w:rsidTr="00B918E9">
        <w:trPr>
          <w:trHeight w:val="565"/>
        </w:trPr>
        <w:tc>
          <w:tcPr>
            <w:tcW w:w="3453" w:type="dxa"/>
            <w:vAlign w:val="center"/>
          </w:tcPr>
          <w:p w14:paraId="07EE274D" w14:textId="77777777" w:rsidR="00181951" w:rsidRDefault="00181951" w:rsidP="00B918E9">
            <w:pPr>
              <w:jc w:val="right"/>
            </w:pPr>
            <w:r>
              <w:t xml:space="preserve">Bunch charge / length: 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67C61" w14:textId="77777777" w:rsidR="00181951" w:rsidRDefault="00181951" w:rsidP="00265D6B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BE730D" w14:textId="77777777" w:rsidR="00181951" w:rsidRDefault="00181951" w:rsidP="00265D6B">
            <w:pPr>
              <w:jc w:val="center"/>
            </w:pPr>
          </w:p>
        </w:tc>
      </w:tr>
      <w:tr w:rsidR="00181951" w14:paraId="1C02346F" w14:textId="77777777" w:rsidTr="00B918E9">
        <w:trPr>
          <w:trHeight w:val="743"/>
        </w:trPr>
        <w:tc>
          <w:tcPr>
            <w:tcW w:w="3453" w:type="dxa"/>
            <w:vAlign w:val="center"/>
          </w:tcPr>
          <w:p w14:paraId="6FDB73C8" w14:textId="77777777" w:rsidR="00181951" w:rsidRDefault="00181951" w:rsidP="00B918E9">
            <w:pPr>
              <w:jc w:val="right"/>
            </w:pPr>
            <w:r>
              <w:t xml:space="preserve">Number of bunches / time structure:    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5A1BD" w14:textId="77777777" w:rsidR="00181951" w:rsidRDefault="00181951" w:rsidP="00265D6B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4AA0A8" w14:textId="77777777" w:rsidR="00181951" w:rsidRDefault="00181951" w:rsidP="00265D6B">
            <w:pPr>
              <w:jc w:val="center"/>
            </w:pPr>
          </w:p>
        </w:tc>
      </w:tr>
      <w:tr w:rsidR="00181951" w14:paraId="3ED2098C" w14:textId="77777777" w:rsidTr="00B918E9">
        <w:trPr>
          <w:trHeight w:val="787"/>
        </w:trPr>
        <w:tc>
          <w:tcPr>
            <w:tcW w:w="3453" w:type="dxa"/>
            <w:vAlign w:val="center"/>
          </w:tcPr>
          <w:p w14:paraId="1BA25347" w14:textId="77777777" w:rsidR="00181951" w:rsidRDefault="00181951" w:rsidP="00B918E9">
            <w:pPr>
              <w:jc w:val="right"/>
            </w:pPr>
            <w:r>
              <w:t>Beam energy / energy spread: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1932D" w14:textId="77777777" w:rsidR="00181951" w:rsidRDefault="00181951" w:rsidP="00265D6B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357EAA8" w14:textId="77777777" w:rsidR="00181951" w:rsidRDefault="00181951" w:rsidP="00265D6B">
            <w:pPr>
              <w:jc w:val="center"/>
            </w:pPr>
          </w:p>
        </w:tc>
      </w:tr>
      <w:tr w:rsidR="00181951" w14:paraId="1A66D814" w14:textId="77777777" w:rsidTr="00B918E9">
        <w:trPr>
          <w:trHeight w:val="845"/>
        </w:trPr>
        <w:tc>
          <w:tcPr>
            <w:tcW w:w="3453" w:type="dxa"/>
            <w:vAlign w:val="center"/>
          </w:tcPr>
          <w:p w14:paraId="1AC50386" w14:textId="77777777" w:rsidR="00181951" w:rsidRDefault="00181951" w:rsidP="00B918E9">
            <w:pPr>
              <w:jc w:val="right"/>
            </w:pPr>
            <w:r>
              <w:t>Transverse Twiss parameters (β; α; ε) or beam size/shape: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4DFFC" w14:textId="77777777" w:rsidR="00181951" w:rsidRDefault="00181951" w:rsidP="00265D6B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B171C9" w14:textId="77777777" w:rsidR="00181951" w:rsidRDefault="00181951" w:rsidP="00265D6B">
            <w:pPr>
              <w:jc w:val="center"/>
            </w:pPr>
          </w:p>
        </w:tc>
      </w:tr>
      <w:tr w:rsidR="00181951" w14:paraId="196F5498" w14:textId="77777777" w:rsidTr="00B918E9">
        <w:trPr>
          <w:trHeight w:val="1182"/>
        </w:trPr>
        <w:tc>
          <w:tcPr>
            <w:tcW w:w="3453" w:type="dxa"/>
            <w:vAlign w:val="center"/>
          </w:tcPr>
          <w:p w14:paraId="767C499C" w14:textId="77777777" w:rsidR="00181951" w:rsidRDefault="00181951" w:rsidP="00B918E9">
            <w:pPr>
              <w:jc w:val="right"/>
            </w:pPr>
            <w:r>
              <w:t xml:space="preserve">Critical parameters and stability requirements (e.g. orbit, beam size, </w:t>
            </w:r>
            <w:proofErr w:type="gramStart"/>
            <w:r>
              <w:t>charge,…</w:t>
            </w:r>
            <w:proofErr w:type="gramEnd"/>
            <w:r>
              <w:t>):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0D76A" w14:textId="77777777" w:rsidR="00181951" w:rsidRDefault="00181951" w:rsidP="00265D6B">
            <w:pPr>
              <w:jc w:val="center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F4CD29" w14:textId="77777777" w:rsidR="00181951" w:rsidRDefault="00181951" w:rsidP="00265D6B">
            <w:pPr>
              <w:jc w:val="center"/>
            </w:pPr>
          </w:p>
        </w:tc>
      </w:tr>
    </w:tbl>
    <w:p w14:paraId="3C56B27A" w14:textId="77777777" w:rsidR="00181951" w:rsidRDefault="00181951" w:rsidP="00181951">
      <w:pPr>
        <w:jc w:val="left"/>
        <w:rPr>
          <w:b/>
          <w:sz w:val="28"/>
        </w:rPr>
      </w:pPr>
    </w:p>
    <w:p w14:paraId="6509D081" w14:textId="77777777" w:rsidR="00181951" w:rsidRDefault="00181951" w:rsidP="00181951">
      <w:pPr>
        <w:jc w:val="left"/>
        <w:rPr>
          <w:b/>
          <w:sz w:val="28"/>
        </w:rPr>
      </w:pPr>
    </w:p>
    <w:p w14:paraId="4490CB11" w14:textId="77777777" w:rsidR="00181951" w:rsidRDefault="00181951" w:rsidP="00181951">
      <w:pPr>
        <w:pStyle w:val="Mainlist"/>
        <w:numPr>
          <w:ilvl w:val="0"/>
          <w:numId w:val="54"/>
        </w:numPr>
        <w:suppressAutoHyphens/>
        <w:ind w:left="567" w:hanging="567"/>
      </w:pPr>
      <w:r>
        <w:t>SUMMARY OF OPERATION</w:t>
      </w:r>
    </w:p>
    <w:p w14:paraId="01CB1BBA" w14:textId="77777777" w:rsidR="00181951" w:rsidRDefault="00181951" w:rsidP="00181951"/>
    <w:p w14:paraId="67F36C29" w14:textId="77777777" w:rsidR="00181951" w:rsidRDefault="00181951" w:rsidP="00181951">
      <w:r>
        <w:rPr>
          <w:rFonts w:cs="Arial"/>
        </w:rPr>
        <w:t>Give a detailed summary of the experimental program, including the following:</w:t>
      </w:r>
    </w:p>
    <w:p w14:paraId="00894694" w14:textId="77777777" w:rsidR="00181951" w:rsidRDefault="00181951" w:rsidP="00181951">
      <w:pPr>
        <w:rPr>
          <w:rFonts w:cs="Arial"/>
        </w:rPr>
      </w:pPr>
    </w:p>
    <w:p w14:paraId="2D65528A" w14:textId="77777777" w:rsidR="00181951" w:rsidRDefault="00181951" w:rsidP="00181951">
      <w:pPr>
        <w:pStyle w:val="ListParagraph"/>
        <w:numPr>
          <w:ilvl w:val="0"/>
          <w:numId w:val="53"/>
        </w:numPr>
        <w:suppressAutoHyphens/>
        <w:ind w:left="851" w:hanging="284"/>
        <w:rPr>
          <w:rFonts w:cs="Arial"/>
        </w:rPr>
      </w:pPr>
      <w:r>
        <w:rPr>
          <w:rFonts w:cs="Arial"/>
        </w:rPr>
        <w:t>Summary of the installation procedure: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181951" w14:paraId="33B6A63F" w14:textId="77777777" w:rsidTr="00265D6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C4982" w14:textId="77777777" w:rsidR="00181951" w:rsidRDefault="00181951" w:rsidP="00265D6B"/>
          <w:p w14:paraId="0F3CC93F" w14:textId="77777777" w:rsidR="00181951" w:rsidRDefault="00181951" w:rsidP="00265D6B"/>
          <w:p w14:paraId="2A013CE2" w14:textId="77777777" w:rsidR="00181951" w:rsidRDefault="00181951" w:rsidP="00265D6B"/>
          <w:p w14:paraId="0C8974C5" w14:textId="77777777" w:rsidR="00181951" w:rsidRDefault="00181951" w:rsidP="00265D6B"/>
          <w:p w14:paraId="1051706A" w14:textId="3AEF9A93" w:rsidR="00181951" w:rsidRDefault="00181951" w:rsidP="00265D6B"/>
          <w:p w14:paraId="1509D63E" w14:textId="356CBE06" w:rsidR="00B918E9" w:rsidRDefault="00B918E9" w:rsidP="00265D6B"/>
          <w:p w14:paraId="27C2BA2F" w14:textId="77777777" w:rsidR="00B918E9" w:rsidRDefault="00B918E9" w:rsidP="00265D6B"/>
          <w:p w14:paraId="1F524F3D" w14:textId="77777777" w:rsidR="00181951" w:rsidRDefault="00181951" w:rsidP="00265D6B"/>
        </w:tc>
      </w:tr>
    </w:tbl>
    <w:p w14:paraId="0114A13C" w14:textId="77777777" w:rsidR="00181951" w:rsidRDefault="00181951" w:rsidP="00181951"/>
    <w:p w14:paraId="0F7A2A91" w14:textId="77777777" w:rsidR="00181951" w:rsidRDefault="00181951" w:rsidP="00181951">
      <w:pPr>
        <w:pStyle w:val="ListParagraph"/>
        <w:numPr>
          <w:ilvl w:val="0"/>
          <w:numId w:val="53"/>
        </w:numPr>
        <w:suppressAutoHyphens/>
        <w:ind w:left="851" w:hanging="284"/>
      </w:pPr>
      <w:r>
        <w:rPr>
          <w:rFonts w:cs="Arial"/>
        </w:rPr>
        <w:t>Brief daily summary of operations: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181951" w14:paraId="61C71BFF" w14:textId="77777777" w:rsidTr="00265D6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BB81" w14:textId="77777777" w:rsidR="00181951" w:rsidRDefault="00181951" w:rsidP="00265D6B"/>
          <w:p w14:paraId="428921C0" w14:textId="77777777" w:rsidR="00181951" w:rsidRDefault="00181951" w:rsidP="00265D6B"/>
          <w:p w14:paraId="21E08D15" w14:textId="77777777" w:rsidR="00181951" w:rsidRDefault="00181951" w:rsidP="00265D6B"/>
          <w:p w14:paraId="3E91194C" w14:textId="77777777" w:rsidR="00181951" w:rsidRDefault="00181951" w:rsidP="00265D6B"/>
          <w:p w14:paraId="5F845B10" w14:textId="77777777" w:rsidR="00181951" w:rsidRDefault="00181951" w:rsidP="00265D6B"/>
          <w:p w14:paraId="73A66893" w14:textId="77777777" w:rsidR="00181951" w:rsidRDefault="00181951" w:rsidP="00265D6B"/>
          <w:p w14:paraId="5206C198" w14:textId="77777777" w:rsidR="00181951" w:rsidRDefault="00181951" w:rsidP="00265D6B"/>
          <w:p w14:paraId="683DB72A" w14:textId="77777777" w:rsidR="00181951" w:rsidRDefault="00181951" w:rsidP="00265D6B"/>
          <w:p w14:paraId="22A8A305" w14:textId="77777777" w:rsidR="00181951" w:rsidRDefault="00181951" w:rsidP="00265D6B"/>
          <w:p w14:paraId="3A82CBB6" w14:textId="77777777" w:rsidR="00181951" w:rsidRDefault="00181951" w:rsidP="00265D6B"/>
          <w:p w14:paraId="46CDD73D" w14:textId="77777777" w:rsidR="00181951" w:rsidRDefault="00181951" w:rsidP="00265D6B"/>
        </w:tc>
      </w:tr>
    </w:tbl>
    <w:p w14:paraId="2E89E180" w14:textId="77777777" w:rsidR="00181951" w:rsidRDefault="00181951" w:rsidP="00181951">
      <w:pPr>
        <w:rPr>
          <w:rFonts w:cs="Arial"/>
        </w:rPr>
      </w:pPr>
    </w:p>
    <w:p w14:paraId="7A9CB97F" w14:textId="77777777" w:rsidR="00181951" w:rsidRDefault="00181951" w:rsidP="00181951">
      <w:pPr>
        <w:pStyle w:val="ListParagraph"/>
        <w:numPr>
          <w:ilvl w:val="0"/>
          <w:numId w:val="53"/>
        </w:numPr>
        <w:suppressAutoHyphens/>
        <w:ind w:left="851" w:hanging="284"/>
      </w:pPr>
      <w:r>
        <w:rPr>
          <w:rFonts w:cs="Arial"/>
        </w:rPr>
        <w:lastRenderedPageBreak/>
        <w:t>Were the stated goals achieved?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181951" w14:paraId="10857CB2" w14:textId="77777777" w:rsidTr="00265D6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540B5" w14:textId="77777777" w:rsidR="00181951" w:rsidRDefault="00181951" w:rsidP="00265D6B"/>
          <w:p w14:paraId="38105E75" w14:textId="77777777" w:rsidR="00181951" w:rsidRDefault="00181951" w:rsidP="00265D6B"/>
          <w:p w14:paraId="67048E43" w14:textId="77777777" w:rsidR="00181951" w:rsidRDefault="00181951" w:rsidP="00265D6B"/>
          <w:p w14:paraId="34D27F6D" w14:textId="77777777" w:rsidR="00181951" w:rsidRDefault="00181951" w:rsidP="00265D6B"/>
          <w:p w14:paraId="0A6F3F55" w14:textId="2EAA6FFD" w:rsidR="00181951" w:rsidRDefault="00181951" w:rsidP="00265D6B"/>
          <w:p w14:paraId="5B96FB06" w14:textId="77777777" w:rsidR="00B918E9" w:rsidRDefault="00B918E9" w:rsidP="00265D6B"/>
          <w:p w14:paraId="68DD6556" w14:textId="77777777" w:rsidR="00181951" w:rsidRDefault="00181951" w:rsidP="00265D6B"/>
        </w:tc>
      </w:tr>
    </w:tbl>
    <w:p w14:paraId="6C0D7414" w14:textId="77777777" w:rsidR="00181951" w:rsidRDefault="00181951" w:rsidP="00181951"/>
    <w:p w14:paraId="5B2B250A" w14:textId="77777777" w:rsidR="00181951" w:rsidRDefault="00181951" w:rsidP="00181951"/>
    <w:p w14:paraId="2138E18D" w14:textId="77777777" w:rsidR="00181951" w:rsidRDefault="00181951" w:rsidP="00181951">
      <w:pPr>
        <w:pStyle w:val="ListParagraph"/>
        <w:numPr>
          <w:ilvl w:val="0"/>
          <w:numId w:val="53"/>
        </w:numPr>
        <w:suppressAutoHyphens/>
        <w:ind w:left="851" w:hanging="284"/>
      </w:pPr>
      <w:bookmarkStart w:id="0" w:name="__DdeLink__346_1185234786"/>
      <w:r>
        <w:rPr>
          <w:rFonts w:cs="Arial"/>
        </w:rPr>
        <w:t>Problems encountered</w:t>
      </w:r>
      <w:bookmarkEnd w:id="0"/>
      <w:r>
        <w:rPr>
          <w:rFonts w:cs="Arial"/>
        </w:rPr>
        <w:t>: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181951" w14:paraId="490EAC97" w14:textId="77777777" w:rsidTr="00265D6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1ADCD" w14:textId="77777777" w:rsidR="00181951" w:rsidRDefault="00181951" w:rsidP="00265D6B"/>
          <w:p w14:paraId="72E54133" w14:textId="77777777" w:rsidR="00181951" w:rsidRDefault="00181951" w:rsidP="00265D6B"/>
          <w:p w14:paraId="6003366A" w14:textId="77777777" w:rsidR="00181951" w:rsidRDefault="00181951" w:rsidP="00265D6B"/>
          <w:p w14:paraId="764B6821" w14:textId="77777777" w:rsidR="00181951" w:rsidRDefault="00181951" w:rsidP="00265D6B"/>
          <w:p w14:paraId="45E6C235" w14:textId="77777777" w:rsidR="00181951" w:rsidRDefault="00181951" w:rsidP="00265D6B"/>
          <w:p w14:paraId="40B54DC9" w14:textId="77777777" w:rsidR="00181951" w:rsidRDefault="00181951" w:rsidP="00265D6B"/>
          <w:p w14:paraId="0675EC65" w14:textId="77777777" w:rsidR="00181951" w:rsidRDefault="00181951" w:rsidP="00265D6B"/>
          <w:p w14:paraId="74FA8008" w14:textId="77777777" w:rsidR="00181951" w:rsidRDefault="00181951" w:rsidP="00265D6B"/>
        </w:tc>
      </w:tr>
    </w:tbl>
    <w:p w14:paraId="52FFF618" w14:textId="77777777" w:rsidR="00181951" w:rsidRDefault="00181951" w:rsidP="00181951"/>
    <w:p w14:paraId="4090DD5F" w14:textId="77777777" w:rsidR="00181951" w:rsidRDefault="00181951" w:rsidP="00181951">
      <w:pPr>
        <w:rPr>
          <w:rFonts w:cs="Arial"/>
        </w:rPr>
      </w:pPr>
    </w:p>
    <w:p w14:paraId="10895982" w14:textId="77777777" w:rsidR="00181951" w:rsidRDefault="00181951" w:rsidP="00181951">
      <w:pPr>
        <w:pStyle w:val="ListParagraph"/>
        <w:numPr>
          <w:ilvl w:val="0"/>
          <w:numId w:val="53"/>
        </w:numPr>
        <w:suppressAutoHyphens/>
        <w:ind w:left="851" w:hanging="284"/>
      </w:pPr>
      <w:r>
        <w:rPr>
          <w:rFonts w:cs="Arial"/>
        </w:rPr>
        <w:t>Potential improvements of operation: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181951" w14:paraId="037075A6" w14:textId="77777777" w:rsidTr="00265D6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B9B75" w14:textId="77777777" w:rsidR="00181951" w:rsidRDefault="00181951" w:rsidP="00265D6B"/>
          <w:p w14:paraId="09C79912" w14:textId="00232DBC" w:rsidR="00181951" w:rsidRDefault="00181951" w:rsidP="00265D6B"/>
          <w:p w14:paraId="609E297C" w14:textId="77777777" w:rsidR="00B918E9" w:rsidRDefault="00B918E9" w:rsidP="00265D6B"/>
          <w:p w14:paraId="4947F88B" w14:textId="77777777" w:rsidR="00181951" w:rsidRDefault="00181951" w:rsidP="00265D6B"/>
          <w:p w14:paraId="6916CCC4" w14:textId="77777777" w:rsidR="00181951" w:rsidRDefault="00181951" w:rsidP="00265D6B"/>
          <w:p w14:paraId="2ABA7BC8" w14:textId="77777777" w:rsidR="00181951" w:rsidRDefault="00181951" w:rsidP="00265D6B"/>
          <w:p w14:paraId="4F2B75CE" w14:textId="77777777" w:rsidR="00181951" w:rsidRDefault="00181951" w:rsidP="00265D6B"/>
          <w:p w14:paraId="51534AFC" w14:textId="77777777" w:rsidR="00181951" w:rsidRDefault="00181951" w:rsidP="00265D6B"/>
        </w:tc>
      </w:tr>
    </w:tbl>
    <w:p w14:paraId="3057E060" w14:textId="68297C01" w:rsidR="00B918E9" w:rsidRDefault="00B918E9" w:rsidP="00B918E9">
      <w:pPr>
        <w:suppressAutoHyphens/>
      </w:pPr>
      <w:bookmarkStart w:id="1" w:name="__DdeLink__167_1708248566"/>
    </w:p>
    <w:p w14:paraId="1A87289A" w14:textId="77777777" w:rsidR="00B918E9" w:rsidRPr="00B918E9" w:rsidRDefault="00B918E9" w:rsidP="00B918E9">
      <w:pPr>
        <w:suppressAutoHyphens/>
      </w:pPr>
    </w:p>
    <w:p w14:paraId="0C5E1B74" w14:textId="3A2F8A28" w:rsidR="00181951" w:rsidRDefault="00181951" w:rsidP="00181951">
      <w:pPr>
        <w:pStyle w:val="ListParagraph"/>
        <w:numPr>
          <w:ilvl w:val="0"/>
          <w:numId w:val="53"/>
        </w:numPr>
        <w:suppressAutoHyphens/>
        <w:ind w:left="851" w:hanging="284"/>
      </w:pPr>
      <w:r>
        <w:rPr>
          <w:rFonts w:cs="Arial"/>
        </w:rPr>
        <w:t>Review of relevant safety aspects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181951" w14:paraId="009839F5" w14:textId="77777777" w:rsidTr="00265D6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FE2D2" w14:textId="77777777" w:rsidR="00181951" w:rsidRDefault="00181951" w:rsidP="00265D6B"/>
          <w:p w14:paraId="40BD562D" w14:textId="77777777" w:rsidR="00181951" w:rsidRDefault="00181951" w:rsidP="00265D6B"/>
          <w:p w14:paraId="3A9FC58E" w14:textId="77777777" w:rsidR="00181951" w:rsidRDefault="00181951" w:rsidP="00265D6B"/>
          <w:p w14:paraId="1E6A9DD2" w14:textId="77777777" w:rsidR="00181951" w:rsidRDefault="00181951" w:rsidP="00265D6B"/>
          <w:p w14:paraId="7B3554D5" w14:textId="77777777" w:rsidR="00181951" w:rsidRDefault="00181951" w:rsidP="00265D6B"/>
          <w:p w14:paraId="48045D86" w14:textId="63A3D7E1" w:rsidR="00181951" w:rsidRDefault="00181951" w:rsidP="00265D6B"/>
          <w:p w14:paraId="1F9DB486" w14:textId="77777777" w:rsidR="00B918E9" w:rsidRDefault="00B918E9" w:rsidP="00265D6B"/>
          <w:p w14:paraId="6A84B81E" w14:textId="77777777" w:rsidR="00181951" w:rsidRDefault="00181951" w:rsidP="00265D6B"/>
        </w:tc>
      </w:tr>
    </w:tbl>
    <w:p w14:paraId="6AF4246C" w14:textId="576D3EAB" w:rsidR="00181951" w:rsidRDefault="00181951" w:rsidP="00B918E9">
      <w:pPr>
        <w:pStyle w:val="Mainlist"/>
        <w:numPr>
          <w:ilvl w:val="0"/>
          <w:numId w:val="0"/>
        </w:numPr>
        <w:ind w:left="567" w:hanging="567"/>
      </w:pPr>
    </w:p>
    <w:p w14:paraId="1509FB05" w14:textId="77777777" w:rsidR="00B918E9" w:rsidRDefault="00B918E9" w:rsidP="00B918E9">
      <w:pPr>
        <w:pStyle w:val="Mainlist"/>
        <w:numPr>
          <w:ilvl w:val="0"/>
          <w:numId w:val="0"/>
        </w:numPr>
        <w:ind w:left="567" w:hanging="567"/>
      </w:pPr>
    </w:p>
    <w:p w14:paraId="3EEA4A44" w14:textId="77777777" w:rsidR="00B918E9" w:rsidRDefault="00B918E9">
      <w:pPr>
        <w:jc w:val="left"/>
        <w:outlineLvl w:val="9"/>
        <w:rPr>
          <w:rFonts w:cs="Arial"/>
          <w:b/>
          <w:sz w:val="28"/>
        </w:rPr>
      </w:pPr>
      <w:r>
        <w:rPr>
          <w:rFonts w:cs="Arial"/>
        </w:rPr>
        <w:br w:type="page"/>
      </w:r>
    </w:p>
    <w:p w14:paraId="6AFFB8A1" w14:textId="4E2D678C" w:rsidR="00181951" w:rsidRPr="00B918E9" w:rsidRDefault="00181951" w:rsidP="00B918E9">
      <w:pPr>
        <w:pStyle w:val="Mainlist"/>
        <w:numPr>
          <w:ilvl w:val="0"/>
          <w:numId w:val="54"/>
        </w:numPr>
        <w:suppressAutoHyphens/>
        <w:ind w:left="567" w:hanging="567"/>
      </w:pPr>
      <w:r>
        <w:rPr>
          <w:rFonts w:cs="Arial"/>
        </w:rPr>
        <w:lastRenderedPageBreak/>
        <w:t>FUTURE WORK AT CLEAR</w:t>
      </w:r>
      <w:bookmarkEnd w:id="1"/>
    </w:p>
    <w:p w14:paraId="442C2BB7" w14:textId="77777777" w:rsidR="00B918E9" w:rsidRDefault="00B918E9" w:rsidP="00B918E9">
      <w:pPr>
        <w:pStyle w:val="Mainlist"/>
        <w:numPr>
          <w:ilvl w:val="0"/>
          <w:numId w:val="0"/>
        </w:numPr>
        <w:rPr>
          <w:b w:val="0"/>
          <w:sz w:val="22"/>
        </w:rPr>
      </w:pPr>
    </w:p>
    <w:p w14:paraId="0E40246E" w14:textId="7BFA1608" w:rsidR="00181951" w:rsidRPr="00B918E9" w:rsidRDefault="00181951" w:rsidP="00B918E9">
      <w:pPr>
        <w:pStyle w:val="Mainlist"/>
        <w:numPr>
          <w:ilvl w:val="0"/>
          <w:numId w:val="0"/>
        </w:numPr>
        <w:rPr>
          <w:b w:val="0"/>
          <w:sz w:val="22"/>
        </w:rPr>
      </w:pPr>
      <w:r w:rsidRPr="00B918E9">
        <w:rPr>
          <w:b w:val="0"/>
          <w:sz w:val="22"/>
        </w:rPr>
        <w:t>Give details of any future work foreseen at CLEAR, including the following as appropriate:</w:t>
      </w:r>
    </w:p>
    <w:p w14:paraId="7CAFB685" w14:textId="77777777" w:rsidR="00B918E9" w:rsidRPr="00B918E9" w:rsidRDefault="00B918E9" w:rsidP="00B918E9">
      <w:pPr>
        <w:pStyle w:val="Mainlist"/>
        <w:numPr>
          <w:ilvl w:val="0"/>
          <w:numId w:val="0"/>
        </w:numPr>
        <w:rPr>
          <w:b w:val="0"/>
          <w:sz w:val="20"/>
        </w:rPr>
      </w:pPr>
    </w:p>
    <w:p w14:paraId="4DC24BD4" w14:textId="77777777" w:rsidR="00181951" w:rsidRDefault="00181951" w:rsidP="00181951">
      <w:pPr>
        <w:pStyle w:val="ListParagraph"/>
        <w:numPr>
          <w:ilvl w:val="0"/>
          <w:numId w:val="53"/>
        </w:numPr>
        <w:suppressAutoHyphens/>
        <w:ind w:left="851" w:hanging="284"/>
      </w:pPr>
      <w:r>
        <w:rPr>
          <w:rFonts w:cs="Arial"/>
        </w:rPr>
        <w:t>The details of the foreseen work</w:t>
      </w:r>
    </w:p>
    <w:p w14:paraId="31E3E2E0" w14:textId="77777777" w:rsidR="00181951" w:rsidRDefault="00181951" w:rsidP="00181951">
      <w:pPr>
        <w:pStyle w:val="ListParagraph"/>
        <w:numPr>
          <w:ilvl w:val="0"/>
          <w:numId w:val="53"/>
        </w:numPr>
        <w:suppressAutoHyphens/>
        <w:ind w:left="851" w:hanging="284"/>
      </w:pPr>
      <w:r>
        <w:rPr>
          <w:rFonts w:cs="Arial"/>
        </w:rPr>
        <w:t>What additional requirements would be needed for this work</w:t>
      </w:r>
    </w:p>
    <w:p w14:paraId="665B237F" w14:textId="3D2FD577" w:rsidR="00181951" w:rsidRPr="00B918E9" w:rsidRDefault="00181951" w:rsidP="00B918E9">
      <w:pPr>
        <w:pStyle w:val="ListParagraph"/>
        <w:numPr>
          <w:ilvl w:val="0"/>
          <w:numId w:val="53"/>
        </w:numPr>
        <w:suppressAutoHyphens/>
        <w:ind w:left="851" w:hanging="284"/>
      </w:pPr>
      <w:r>
        <w:rPr>
          <w:rFonts w:cs="Arial"/>
        </w:rPr>
        <w:t>Preliminary dates for this work</w:t>
      </w:r>
    </w:p>
    <w:p w14:paraId="6F1D09FF" w14:textId="77777777" w:rsidR="00B918E9" w:rsidRDefault="00B918E9" w:rsidP="00B918E9">
      <w:pPr>
        <w:pStyle w:val="ListParagraph"/>
        <w:numPr>
          <w:ilvl w:val="0"/>
          <w:numId w:val="53"/>
        </w:numPr>
        <w:suppressAutoHyphens/>
        <w:ind w:left="851" w:hanging="284"/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181951" w14:paraId="2D57DC59" w14:textId="77777777" w:rsidTr="00265D6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DA676" w14:textId="77777777" w:rsidR="00181951" w:rsidRDefault="00181951" w:rsidP="00265D6B"/>
          <w:p w14:paraId="7697E936" w14:textId="77777777" w:rsidR="00181951" w:rsidRDefault="00181951" w:rsidP="00265D6B"/>
          <w:p w14:paraId="3CDAAF7C" w14:textId="77777777" w:rsidR="00181951" w:rsidRDefault="00181951" w:rsidP="00265D6B"/>
          <w:p w14:paraId="2C8AED0F" w14:textId="77777777" w:rsidR="00181951" w:rsidRDefault="00181951" w:rsidP="00265D6B"/>
          <w:p w14:paraId="68B51716" w14:textId="77777777" w:rsidR="00181951" w:rsidRDefault="00181951" w:rsidP="00265D6B"/>
          <w:p w14:paraId="0643A181" w14:textId="77777777" w:rsidR="00181951" w:rsidRDefault="00181951" w:rsidP="00265D6B"/>
          <w:p w14:paraId="6B9784AA" w14:textId="77777777" w:rsidR="00181951" w:rsidRDefault="00181951" w:rsidP="00265D6B"/>
          <w:p w14:paraId="2EC94D71" w14:textId="77777777" w:rsidR="00181951" w:rsidRDefault="00181951" w:rsidP="00265D6B"/>
          <w:p w14:paraId="7BACC03D" w14:textId="77777777" w:rsidR="00181951" w:rsidRDefault="00181951" w:rsidP="00265D6B"/>
        </w:tc>
      </w:tr>
    </w:tbl>
    <w:p w14:paraId="1EAD034C" w14:textId="77777777" w:rsidR="00181951" w:rsidRDefault="00181951" w:rsidP="00181951"/>
    <w:p w14:paraId="6E644097" w14:textId="77777777" w:rsidR="00181951" w:rsidRDefault="00181951" w:rsidP="00181951"/>
    <w:p w14:paraId="170ED3B9" w14:textId="77777777" w:rsidR="00181951" w:rsidRDefault="00181951" w:rsidP="00181951">
      <w:pPr>
        <w:pStyle w:val="Mainlist"/>
        <w:numPr>
          <w:ilvl w:val="0"/>
          <w:numId w:val="54"/>
        </w:numPr>
        <w:suppressAutoHyphens/>
        <w:ind w:left="567" w:hanging="567"/>
      </w:pPr>
      <w:r>
        <w:rPr>
          <w:rFonts w:cs="Arial"/>
        </w:rPr>
        <w:t>POSSIBILITY OF PUBLICATION</w:t>
      </w:r>
    </w:p>
    <w:p w14:paraId="2EDD2538" w14:textId="77777777" w:rsidR="00181951" w:rsidRDefault="00181951" w:rsidP="00B918E9"/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181951" w14:paraId="6C9AB322" w14:textId="77777777" w:rsidTr="00265D6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993FB" w14:textId="77777777" w:rsidR="00181951" w:rsidRDefault="00181951" w:rsidP="00265D6B"/>
          <w:p w14:paraId="3FDEFEB1" w14:textId="77777777" w:rsidR="00181951" w:rsidRDefault="00181951" w:rsidP="00265D6B"/>
          <w:p w14:paraId="68DDA58A" w14:textId="77777777" w:rsidR="00181951" w:rsidRDefault="00181951" w:rsidP="00265D6B"/>
          <w:p w14:paraId="1A2485CA" w14:textId="42001B66" w:rsidR="00181951" w:rsidRDefault="00181951" w:rsidP="00265D6B"/>
          <w:p w14:paraId="1927F066" w14:textId="2C3E3274" w:rsidR="00B918E9" w:rsidRDefault="00B918E9" w:rsidP="00265D6B"/>
          <w:p w14:paraId="692244DC" w14:textId="62B89904" w:rsidR="00B918E9" w:rsidRDefault="00B918E9" w:rsidP="00265D6B"/>
          <w:p w14:paraId="5ED31A46" w14:textId="77777777" w:rsidR="00B918E9" w:rsidRDefault="00B918E9" w:rsidP="00265D6B"/>
          <w:p w14:paraId="062D4405" w14:textId="77777777" w:rsidR="00181951" w:rsidRDefault="00181951" w:rsidP="00265D6B"/>
          <w:p w14:paraId="119718AF" w14:textId="77777777" w:rsidR="00181951" w:rsidRDefault="00181951" w:rsidP="00265D6B"/>
        </w:tc>
      </w:tr>
    </w:tbl>
    <w:p w14:paraId="05D71D16" w14:textId="77777777" w:rsidR="00181951" w:rsidRDefault="00181951" w:rsidP="00181951"/>
    <w:p w14:paraId="7A242D22" w14:textId="2B19A371" w:rsidR="004921A2" w:rsidRPr="00181951" w:rsidRDefault="004921A2" w:rsidP="00181951"/>
    <w:sectPr w:rsidR="004921A2" w:rsidRPr="00181951" w:rsidSect="00187F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993" w:left="1134" w:header="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DEF32" w14:textId="77777777" w:rsidR="003642B6" w:rsidRDefault="003642B6" w:rsidP="004E1777">
      <w:r>
        <w:separator/>
      </w:r>
    </w:p>
    <w:p w14:paraId="59CE308C" w14:textId="77777777" w:rsidR="003642B6" w:rsidRDefault="003642B6" w:rsidP="004E1777"/>
    <w:p w14:paraId="56294D77" w14:textId="77777777" w:rsidR="003642B6" w:rsidRDefault="003642B6"/>
  </w:endnote>
  <w:endnote w:type="continuationSeparator" w:id="0">
    <w:p w14:paraId="1AAF09A1" w14:textId="77777777" w:rsidR="003642B6" w:rsidRDefault="003642B6" w:rsidP="004E1777">
      <w:r>
        <w:continuationSeparator/>
      </w:r>
    </w:p>
    <w:p w14:paraId="481112D2" w14:textId="77777777" w:rsidR="003642B6" w:rsidRDefault="003642B6" w:rsidP="004E1777"/>
    <w:p w14:paraId="520BD802" w14:textId="77777777" w:rsidR="003642B6" w:rsidRDefault="00364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5B316" w14:textId="77777777" w:rsidR="00B918E9" w:rsidRDefault="00B91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7D1B5" w14:textId="308F8548" w:rsidR="002365E7" w:rsidRPr="00E73EB3" w:rsidRDefault="00BE4FD4" w:rsidP="00187654">
    <w:pPr>
      <w:pStyle w:val="Footer"/>
      <w:tabs>
        <w:tab w:val="clear" w:pos="9026"/>
        <w:tab w:val="right" w:pos="9639"/>
      </w:tabs>
      <w:rPr>
        <w:rFonts w:cs="Arial"/>
        <w:sz w:val="18"/>
        <w:szCs w:val="18"/>
        <w:lang w:val="en-US"/>
      </w:rPr>
    </w:pPr>
    <w:r>
      <w:rPr>
        <w:rFonts w:cs="Arial"/>
        <w:szCs w:val="24"/>
      </w:rPr>
      <w:t>Rev. 2.</w:t>
    </w:r>
    <w:r w:rsidR="004921A2">
      <w:rPr>
        <w:rFonts w:cs="Arial"/>
        <w:szCs w:val="24"/>
      </w:rPr>
      <w:t>1</w:t>
    </w:r>
    <w:r w:rsidR="00D0049C" w:rsidRPr="00E73EB3">
      <w:rPr>
        <w:rFonts w:cs="Arial"/>
        <w:szCs w:val="24"/>
      </w:rPr>
      <w:tab/>
    </w:r>
    <w:r w:rsidR="00187F39" w:rsidRPr="00E73EB3">
      <w:rPr>
        <w:rFonts w:cs="Arial"/>
      </w:rPr>
      <w:t xml:space="preserve">Page </w:t>
    </w:r>
    <w:r w:rsidR="00187F39" w:rsidRPr="00E73EB3">
      <w:rPr>
        <w:rFonts w:cs="Arial"/>
      </w:rPr>
      <w:fldChar w:fldCharType="begin"/>
    </w:r>
    <w:r w:rsidR="00187F39" w:rsidRPr="00E73EB3">
      <w:rPr>
        <w:rFonts w:cs="Arial"/>
      </w:rPr>
      <w:instrText xml:space="preserve"> PAGE </w:instrText>
    </w:r>
    <w:r w:rsidR="00187F39" w:rsidRPr="00E73EB3">
      <w:rPr>
        <w:rFonts w:cs="Arial"/>
      </w:rPr>
      <w:fldChar w:fldCharType="separate"/>
    </w:r>
    <w:r w:rsidR="00B02B6F">
      <w:rPr>
        <w:rFonts w:cs="Arial"/>
        <w:noProof/>
      </w:rPr>
      <w:t>2</w:t>
    </w:r>
    <w:r w:rsidR="00187F39" w:rsidRPr="00E73EB3">
      <w:rPr>
        <w:rFonts w:cs="Arial"/>
      </w:rPr>
      <w:fldChar w:fldCharType="end"/>
    </w:r>
    <w:r w:rsidR="00187F39" w:rsidRPr="00E73EB3">
      <w:rPr>
        <w:rFonts w:cs="Arial"/>
      </w:rPr>
      <w:t xml:space="preserve"> of </w:t>
    </w:r>
    <w:r w:rsidR="00187F39" w:rsidRPr="00E73EB3">
      <w:rPr>
        <w:rFonts w:cs="Arial"/>
      </w:rPr>
      <w:fldChar w:fldCharType="begin"/>
    </w:r>
    <w:r w:rsidR="00187F39" w:rsidRPr="00E73EB3">
      <w:rPr>
        <w:rFonts w:cs="Arial"/>
      </w:rPr>
      <w:instrText xml:space="preserve"> NUMPAGES  </w:instrText>
    </w:r>
    <w:r w:rsidR="00187F39" w:rsidRPr="00E73EB3">
      <w:rPr>
        <w:rFonts w:cs="Arial"/>
      </w:rPr>
      <w:fldChar w:fldCharType="separate"/>
    </w:r>
    <w:r w:rsidR="00B02B6F">
      <w:rPr>
        <w:rFonts w:cs="Arial"/>
        <w:noProof/>
      </w:rPr>
      <w:t>2</w:t>
    </w:r>
    <w:r w:rsidR="00187F39" w:rsidRPr="00E73EB3">
      <w:rPr>
        <w:rFonts w:cs="Arial"/>
      </w:rPr>
      <w:fldChar w:fldCharType="end"/>
    </w:r>
    <w:r w:rsidR="00D0049C" w:rsidRPr="00E73EB3">
      <w:rPr>
        <w:rFonts w:cs="Arial"/>
      </w:rPr>
      <w:tab/>
    </w:r>
  </w:p>
  <w:p w14:paraId="73F4DD13" w14:textId="77777777" w:rsidR="006B3CA1" w:rsidRDefault="006B3CA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E83FF" w14:textId="7356BB4E" w:rsidR="002365E7" w:rsidRPr="00E73EB3" w:rsidRDefault="00BE4FD4" w:rsidP="00187F39">
    <w:pPr>
      <w:pStyle w:val="Footer"/>
      <w:tabs>
        <w:tab w:val="clear" w:pos="9026"/>
        <w:tab w:val="right" w:pos="9639"/>
      </w:tabs>
      <w:rPr>
        <w:rFonts w:cs="Arial"/>
        <w:sz w:val="18"/>
        <w:szCs w:val="18"/>
        <w:lang w:val="en-US"/>
      </w:rPr>
    </w:pPr>
    <w:r>
      <w:rPr>
        <w:rFonts w:cs="Arial"/>
        <w:szCs w:val="24"/>
      </w:rPr>
      <w:t>Rev. 2.</w:t>
    </w:r>
    <w:r w:rsidR="00B918E9">
      <w:rPr>
        <w:rFonts w:cs="Arial"/>
        <w:szCs w:val="24"/>
      </w:rPr>
      <w:t>0</w:t>
    </w:r>
    <w:r w:rsidR="00187F39" w:rsidRPr="00E73EB3">
      <w:rPr>
        <w:rFonts w:cs="Arial"/>
        <w:szCs w:val="24"/>
      </w:rPr>
      <w:tab/>
    </w:r>
    <w:r w:rsidR="00187F39" w:rsidRPr="00E73EB3">
      <w:rPr>
        <w:rFonts w:cs="Arial"/>
      </w:rPr>
      <w:t xml:space="preserve">Page </w:t>
    </w:r>
    <w:r w:rsidR="00187F39" w:rsidRPr="00E73EB3">
      <w:rPr>
        <w:rFonts w:cs="Arial"/>
      </w:rPr>
      <w:fldChar w:fldCharType="begin"/>
    </w:r>
    <w:r w:rsidR="00187F39" w:rsidRPr="00E73EB3">
      <w:rPr>
        <w:rFonts w:cs="Arial"/>
      </w:rPr>
      <w:instrText xml:space="preserve"> PAGE </w:instrText>
    </w:r>
    <w:r w:rsidR="00187F39" w:rsidRPr="00E73EB3">
      <w:rPr>
        <w:rFonts w:cs="Arial"/>
      </w:rPr>
      <w:fldChar w:fldCharType="separate"/>
    </w:r>
    <w:r w:rsidR="00B02B6F">
      <w:rPr>
        <w:rFonts w:cs="Arial"/>
        <w:noProof/>
      </w:rPr>
      <w:t>1</w:t>
    </w:r>
    <w:r w:rsidR="00187F39" w:rsidRPr="00E73EB3">
      <w:rPr>
        <w:rFonts w:cs="Arial"/>
      </w:rPr>
      <w:fldChar w:fldCharType="end"/>
    </w:r>
    <w:r w:rsidR="00187F39" w:rsidRPr="00E73EB3">
      <w:rPr>
        <w:rFonts w:cs="Arial"/>
      </w:rPr>
      <w:t xml:space="preserve"> of </w:t>
    </w:r>
    <w:r w:rsidR="00187F39" w:rsidRPr="00E73EB3">
      <w:rPr>
        <w:rFonts w:cs="Arial"/>
      </w:rPr>
      <w:fldChar w:fldCharType="begin"/>
    </w:r>
    <w:r w:rsidR="00187F39" w:rsidRPr="00E73EB3">
      <w:rPr>
        <w:rFonts w:cs="Arial"/>
      </w:rPr>
      <w:instrText xml:space="preserve"> NUMPAGES  </w:instrText>
    </w:r>
    <w:r w:rsidR="00187F39" w:rsidRPr="00E73EB3">
      <w:rPr>
        <w:rFonts w:cs="Arial"/>
      </w:rPr>
      <w:fldChar w:fldCharType="separate"/>
    </w:r>
    <w:r w:rsidR="00B02B6F">
      <w:rPr>
        <w:rFonts w:cs="Arial"/>
        <w:noProof/>
      </w:rPr>
      <w:t>2</w:t>
    </w:r>
    <w:r w:rsidR="00187F39" w:rsidRPr="00E73EB3">
      <w:rPr>
        <w:rFonts w:cs="Arial"/>
      </w:rPr>
      <w:fldChar w:fldCharType="end"/>
    </w:r>
    <w:r w:rsidR="00187F39" w:rsidRPr="00E73EB3">
      <w:rPr>
        <w:rFonts w:cs="Arial"/>
      </w:rPr>
      <w:tab/>
    </w:r>
  </w:p>
  <w:p w14:paraId="060A8889" w14:textId="77777777" w:rsidR="006B3CA1" w:rsidRDefault="006B3C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06EAC" w14:textId="77777777" w:rsidR="003642B6" w:rsidRDefault="003642B6" w:rsidP="004E1777">
      <w:r>
        <w:separator/>
      </w:r>
    </w:p>
    <w:p w14:paraId="1C3261BA" w14:textId="77777777" w:rsidR="003642B6" w:rsidRDefault="003642B6" w:rsidP="004E1777"/>
    <w:p w14:paraId="53DBDA9C" w14:textId="77777777" w:rsidR="003642B6" w:rsidRDefault="003642B6"/>
  </w:footnote>
  <w:footnote w:type="continuationSeparator" w:id="0">
    <w:p w14:paraId="27C014E2" w14:textId="77777777" w:rsidR="003642B6" w:rsidRDefault="003642B6" w:rsidP="004E1777">
      <w:r>
        <w:continuationSeparator/>
      </w:r>
    </w:p>
    <w:p w14:paraId="0EEDD86E" w14:textId="77777777" w:rsidR="003642B6" w:rsidRDefault="003642B6" w:rsidP="004E1777"/>
    <w:p w14:paraId="55949B86" w14:textId="77777777" w:rsidR="003642B6" w:rsidRDefault="003642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9A0E1" w14:textId="77777777" w:rsidR="00B918E9" w:rsidRDefault="00B918E9">
    <w:pPr>
      <w:pStyle w:val="Header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9BC22" w14:textId="77777777" w:rsidR="00174818" w:rsidRDefault="00174818"/>
  <w:p w14:paraId="70A31594" w14:textId="77777777" w:rsidR="00174818" w:rsidRDefault="00174818"/>
  <w:p w14:paraId="3B7FB591" w14:textId="77777777" w:rsidR="006B3CA1" w:rsidRDefault="00174818">
    <w:r w:rsidRPr="00187F39">
      <w:rPr>
        <w:rFonts w:ascii="Helvetica" w:hAnsi="Helvetica"/>
        <w:noProof/>
        <w:sz w:val="21"/>
        <w:lang w:val="en-US"/>
      </w:rPr>
      <w:drawing>
        <wp:inline distT="0" distB="0" distL="0" distR="0" wp14:anchorId="36AA6D3E" wp14:editId="432DABE8">
          <wp:extent cx="720000" cy="720000"/>
          <wp:effectExtent l="0" t="0" r="4445" b="444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Outline-Blu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8319B5">
      <w:rPr>
        <w:noProof/>
        <w:snapToGrid/>
        <w:lang w:val="en-US"/>
      </w:rPr>
      <w:drawing>
        <wp:inline distT="0" distB="0" distL="0" distR="0" wp14:anchorId="4A28A897" wp14:editId="14D8835F">
          <wp:extent cx="1580990" cy="58206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rsini:Desktop:Screen Shot 2017-02-01 at 15.54.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0990" cy="58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55D9C" w14:textId="77777777" w:rsidR="00174818" w:rsidRDefault="001748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54A2D" w14:textId="77777777" w:rsidR="00174818" w:rsidRDefault="00174818"/>
  <w:p w14:paraId="7A8B92AF" w14:textId="77777777" w:rsidR="00174818" w:rsidRDefault="00174818"/>
  <w:p w14:paraId="57874AF8" w14:textId="77777777" w:rsidR="006B3CA1" w:rsidRDefault="00174818">
    <w:r w:rsidRPr="00187F39">
      <w:rPr>
        <w:rFonts w:ascii="Helvetica" w:hAnsi="Helvetica"/>
        <w:noProof/>
        <w:sz w:val="21"/>
        <w:lang w:val="en-US"/>
      </w:rPr>
      <w:drawing>
        <wp:inline distT="0" distB="0" distL="0" distR="0" wp14:anchorId="5134972C" wp14:editId="69984DA5">
          <wp:extent cx="720000" cy="720000"/>
          <wp:effectExtent l="0" t="0" r="4445" b="444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Outline-Blu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8319B5">
      <w:rPr>
        <w:noProof/>
        <w:snapToGrid/>
        <w:lang w:val="en-US"/>
      </w:rPr>
      <w:drawing>
        <wp:inline distT="0" distB="0" distL="0" distR="0" wp14:anchorId="12E7AAE8" wp14:editId="5C943256">
          <wp:extent cx="1580990" cy="58206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rsini:Desktop:Screen Shot 2017-02-01 at 15.54.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0990" cy="58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3EE9F" w14:textId="77777777" w:rsidR="00174818" w:rsidRDefault="001748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7DA7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E00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769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FE17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2F4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48DF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1ED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9045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D6A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D68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F46D5"/>
    <w:multiLevelType w:val="singleLevel"/>
    <w:tmpl w:val="82E8A0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063956E4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D047981"/>
    <w:multiLevelType w:val="hybridMultilevel"/>
    <w:tmpl w:val="4C3AE246"/>
    <w:lvl w:ilvl="0" w:tplc="27E861E4">
      <w:start w:val="1"/>
      <w:numFmt w:val="upperLetter"/>
      <w:pStyle w:val="Main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6629D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1D9585A"/>
    <w:multiLevelType w:val="multilevel"/>
    <w:tmpl w:val="ADBA4B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1B55FE"/>
    <w:multiLevelType w:val="hybridMultilevel"/>
    <w:tmpl w:val="BABEC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4279E"/>
    <w:multiLevelType w:val="singleLevel"/>
    <w:tmpl w:val="82E8A06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16060F7D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160906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8B928E3"/>
    <w:multiLevelType w:val="multilevel"/>
    <w:tmpl w:val="E8327B0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19580752"/>
    <w:multiLevelType w:val="hybridMultilevel"/>
    <w:tmpl w:val="D05616D8"/>
    <w:lvl w:ilvl="0" w:tplc="DFAEC55A">
      <w:start w:val="1"/>
      <w:numFmt w:val="decimal"/>
      <w:pStyle w:val="Heading4"/>
      <w:lvlText w:val="%1.1.1.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E18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2DA00F37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2E907525"/>
    <w:multiLevelType w:val="hybridMultilevel"/>
    <w:tmpl w:val="ADBA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D1AD4"/>
    <w:multiLevelType w:val="hybridMultilevel"/>
    <w:tmpl w:val="F8A8EDAA"/>
    <w:lvl w:ilvl="0" w:tplc="AA4EE87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D33EBB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A8B2DAB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3B8641A0"/>
    <w:multiLevelType w:val="hybridMultilevel"/>
    <w:tmpl w:val="13865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90A31"/>
    <w:multiLevelType w:val="hybridMultilevel"/>
    <w:tmpl w:val="5B02D05C"/>
    <w:lvl w:ilvl="0" w:tplc="E1F64E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E1C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EE10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89F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4F6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0EE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E9F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670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AA4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20E5B67"/>
    <w:multiLevelType w:val="singleLevel"/>
    <w:tmpl w:val="C31EF6C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</w:abstractNum>
  <w:abstractNum w:abstractNumId="30" w15:restartNumberingAfterBreak="0">
    <w:nsid w:val="46D75B5F"/>
    <w:multiLevelType w:val="hybridMultilevel"/>
    <w:tmpl w:val="8F180806"/>
    <w:lvl w:ilvl="0" w:tplc="A7144564">
      <w:start w:val="2000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F153A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470D10A5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484968D0"/>
    <w:multiLevelType w:val="hybridMultilevel"/>
    <w:tmpl w:val="756E7164"/>
    <w:lvl w:ilvl="0" w:tplc="83CE103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E7566E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4AEA2CEB"/>
    <w:multiLevelType w:val="singleLevel"/>
    <w:tmpl w:val="4176C5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6" w15:restartNumberingAfterBreak="0">
    <w:nsid w:val="4C4B2EE3"/>
    <w:multiLevelType w:val="hybridMultilevel"/>
    <w:tmpl w:val="EAEA9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0927EC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4DB55D3C"/>
    <w:multiLevelType w:val="hybridMultilevel"/>
    <w:tmpl w:val="0B12F8F6"/>
    <w:lvl w:ilvl="0" w:tplc="C728BB56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EC22145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59111721"/>
    <w:multiLevelType w:val="hybridMultilevel"/>
    <w:tmpl w:val="293A1356"/>
    <w:lvl w:ilvl="0" w:tplc="E1F64E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B57645"/>
    <w:multiLevelType w:val="singleLevel"/>
    <w:tmpl w:val="4176C5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2" w15:restartNumberingAfterBreak="0">
    <w:nsid w:val="60BB386D"/>
    <w:multiLevelType w:val="singleLevel"/>
    <w:tmpl w:val="609A89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 w15:restartNumberingAfterBreak="0">
    <w:nsid w:val="617B685F"/>
    <w:multiLevelType w:val="hybridMultilevel"/>
    <w:tmpl w:val="22EC2434"/>
    <w:lvl w:ilvl="0" w:tplc="B860DB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D013EF"/>
    <w:multiLevelType w:val="multilevel"/>
    <w:tmpl w:val="EF2C23A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6F1A1461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6F4B5248"/>
    <w:multiLevelType w:val="hybridMultilevel"/>
    <w:tmpl w:val="B4B63F3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5091A09"/>
    <w:multiLevelType w:val="hybridMultilevel"/>
    <w:tmpl w:val="FAFA1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0005E8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9" w15:restartNumberingAfterBreak="0">
    <w:nsid w:val="78967513"/>
    <w:multiLevelType w:val="hybridMultilevel"/>
    <w:tmpl w:val="6EDA365A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CE55AA"/>
    <w:multiLevelType w:val="multilevel"/>
    <w:tmpl w:val="4A7E3BC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B361EAB"/>
    <w:multiLevelType w:val="singleLevel"/>
    <w:tmpl w:val="A7144564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2" w15:restartNumberingAfterBreak="0">
    <w:nsid w:val="7CEC2E64"/>
    <w:multiLevelType w:val="singleLevel"/>
    <w:tmpl w:val="4176C5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7"/>
  </w:num>
  <w:num w:numId="2">
    <w:abstractNumId w:val="26"/>
  </w:num>
  <w:num w:numId="3">
    <w:abstractNumId w:val="32"/>
  </w:num>
  <w:num w:numId="4">
    <w:abstractNumId w:val="31"/>
  </w:num>
  <w:num w:numId="5">
    <w:abstractNumId w:val="25"/>
  </w:num>
  <w:num w:numId="6">
    <w:abstractNumId w:val="39"/>
  </w:num>
  <w:num w:numId="7">
    <w:abstractNumId w:val="51"/>
  </w:num>
  <w:num w:numId="8">
    <w:abstractNumId w:val="34"/>
  </w:num>
  <w:num w:numId="9">
    <w:abstractNumId w:val="18"/>
  </w:num>
  <w:num w:numId="10">
    <w:abstractNumId w:val="10"/>
  </w:num>
  <w:num w:numId="11">
    <w:abstractNumId w:val="16"/>
  </w:num>
  <w:num w:numId="12">
    <w:abstractNumId w:val="11"/>
  </w:num>
  <w:num w:numId="13">
    <w:abstractNumId w:val="22"/>
  </w:num>
  <w:num w:numId="14">
    <w:abstractNumId w:val="45"/>
  </w:num>
  <w:num w:numId="15">
    <w:abstractNumId w:val="13"/>
  </w:num>
  <w:num w:numId="16">
    <w:abstractNumId w:val="48"/>
  </w:num>
  <w:num w:numId="17">
    <w:abstractNumId w:val="37"/>
  </w:num>
  <w:num w:numId="18">
    <w:abstractNumId w:val="21"/>
  </w:num>
  <w:num w:numId="19">
    <w:abstractNumId w:val="42"/>
  </w:num>
  <w:num w:numId="20">
    <w:abstractNumId w:val="29"/>
  </w:num>
  <w:num w:numId="21">
    <w:abstractNumId w:val="35"/>
  </w:num>
  <w:num w:numId="22">
    <w:abstractNumId w:val="41"/>
  </w:num>
  <w:num w:numId="23">
    <w:abstractNumId w:val="52"/>
  </w:num>
  <w:num w:numId="24">
    <w:abstractNumId w:val="30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19"/>
  </w:num>
  <w:num w:numId="28">
    <w:abstractNumId w:val="2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5"/>
  </w:num>
  <w:num w:numId="40">
    <w:abstractNumId w:val="33"/>
  </w:num>
  <w:num w:numId="41">
    <w:abstractNumId w:val="20"/>
  </w:num>
  <w:num w:numId="42">
    <w:abstractNumId w:val="38"/>
  </w:num>
  <w:num w:numId="43">
    <w:abstractNumId w:val="23"/>
  </w:num>
  <w:num w:numId="44">
    <w:abstractNumId w:val="47"/>
  </w:num>
  <w:num w:numId="45">
    <w:abstractNumId w:val="12"/>
  </w:num>
  <w:num w:numId="46">
    <w:abstractNumId w:val="27"/>
  </w:num>
  <w:num w:numId="47">
    <w:abstractNumId w:val="36"/>
  </w:num>
  <w:num w:numId="48">
    <w:abstractNumId w:val="28"/>
  </w:num>
  <w:num w:numId="49">
    <w:abstractNumId w:val="40"/>
  </w:num>
  <w:num w:numId="50">
    <w:abstractNumId w:val="14"/>
  </w:num>
  <w:num w:numId="51">
    <w:abstractNumId w:val="46"/>
  </w:num>
  <w:num w:numId="52">
    <w:abstractNumId w:val="49"/>
  </w:num>
  <w:num w:numId="53">
    <w:abstractNumId w:val="50"/>
  </w:num>
  <w:num w:numId="54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embedSystemFonts/>
  <w:hideSpellingErrors/>
  <w:hideGrammaticalErrors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B5"/>
    <w:rsid w:val="00011BBE"/>
    <w:rsid w:val="000125F3"/>
    <w:rsid w:val="00013509"/>
    <w:rsid w:val="00014FF5"/>
    <w:rsid w:val="00025D4C"/>
    <w:rsid w:val="000436C3"/>
    <w:rsid w:val="00043FE0"/>
    <w:rsid w:val="00046079"/>
    <w:rsid w:val="0004668B"/>
    <w:rsid w:val="00046B09"/>
    <w:rsid w:val="00047E8A"/>
    <w:rsid w:val="0005011D"/>
    <w:rsid w:val="00050287"/>
    <w:rsid w:val="00051595"/>
    <w:rsid w:val="0006650B"/>
    <w:rsid w:val="00067969"/>
    <w:rsid w:val="00073E0C"/>
    <w:rsid w:val="00075F38"/>
    <w:rsid w:val="00080139"/>
    <w:rsid w:val="000841A3"/>
    <w:rsid w:val="00087229"/>
    <w:rsid w:val="000A0B72"/>
    <w:rsid w:val="000A3819"/>
    <w:rsid w:val="000A7005"/>
    <w:rsid w:val="000C26FD"/>
    <w:rsid w:val="000D159E"/>
    <w:rsid w:val="000D30BD"/>
    <w:rsid w:val="000E1668"/>
    <w:rsid w:val="000E236E"/>
    <w:rsid w:val="000E3B06"/>
    <w:rsid w:val="000F4716"/>
    <w:rsid w:val="00104408"/>
    <w:rsid w:val="001227EF"/>
    <w:rsid w:val="0012567C"/>
    <w:rsid w:val="00131155"/>
    <w:rsid w:val="00132BCD"/>
    <w:rsid w:val="00133661"/>
    <w:rsid w:val="001349AB"/>
    <w:rsid w:val="00140B77"/>
    <w:rsid w:val="00140D51"/>
    <w:rsid w:val="001456DB"/>
    <w:rsid w:val="00147DDE"/>
    <w:rsid w:val="001514E8"/>
    <w:rsid w:val="0015354E"/>
    <w:rsid w:val="00153BFC"/>
    <w:rsid w:val="001726E5"/>
    <w:rsid w:val="00174818"/>
    <w:rsid w:val="00181951"/>
    <w:rsid w:val="001835DA"/>
    <w:rsid w:val="00185909"/>
    <w:rsid w:val="00187654"/>
    <w:rsid w:val="00187F39"/>
    <w:rsid w:val="0019512C"/>
    <w:rsid w:val="001C4718"/>
    <w:rsid w:val="001C712D"/>
    <w:rsid w:val="001D53E3"/>
    <w:rsid w:val="001D5770"/>
    <w:rsid w:val="001E03CB"/>
    <w:rsid w:val="001E4E22"/>
    <w:rsid w:val="001F62CD"/>
    <w:rsid w:val="002028CD"/>
    <w:rsid w:val="00203BEA"/>
    <w:rsid w:val="0021042D"/>
    <w:rsid w:val="002157E5"/>
    <w:rsid w:val="00215E10"/>
    <w:rsid w:val="002215C1"/>
    <w:rsid w:val="00222162"/>
    <w:rsid w:val="00223F6E"/>
    <w:rsid w:val="002249C9"/>
    <w:rsid w:val="002365E7"/>
    <w:rsid w:val="002432A7"/>
    <w:rsid w:val="002436F2"/>
    <w:rsid w:val="002457C0"/>
    <w:rsid w:val="002600A3"/>
    <w:rsid w:val="00270633"/>
    <w:rsid w:val="0028025A"/>
    <w:rsid w:val="00280635"/>
    <w:rsid w:val="002815B7"/>
    <w:rsid w:val="00294A47"/>
    <w:rsid w:val="00294D51"/>
    <w:rsid w:val="002975A3"/>
    <w:rsid w:val="002A5A76"/>
    <w:rsid w:val="002A66DE"/>
    <w:rsid w:val="002D0C46"/>
    <w:rsid w:val="002E5DD7"/>
    <w:rsid w:val="002F708A"/>
    <w:rsid w:val="00302B89"/>
    <w:rsid w:val="00311357"/>
    <w:rsid w:val="00312660"/>
    <w:rsid w:val="0032412A"/>
    <w:rsid w:val="0032491E"/>
    <w:rsid w:val="00332D7C"/>
    <w:rsid w:val="003413AE"/>
    <w:rsid w:val="00347114"/>
    <w:rsid w:val="00347E1C"/>
    <w:rsid w:val="0035057F"/>
    <w:rsid w:val="00351EB4"/>
    <w:rsid w:val="003642B6"/>
    <w:rsid w:val="00364CE3"/>
    <w:rsid w:val="00367DE3"/>
    <w:rsid w:val="003770A1"/>
    <w:rsid w:val="00383673"/>
    <w:rsid w:val="003873C4"/>
    <w:rsid w:val="003934D3"/>
    <w:rsid w:val="003A5493"/>
    <w:rsid w:val="003A6E8C"/>
    <w:rsid w:val="003B226B"/>
    <w:rsid w:val="003B6439"/>
    <w:rsid w:val="003C5037"/>
    <w:rsid w:val="003D61AE"/>
    <w:rsid w:val="003E3441"/>
    <w:rsid w:val="003E5338"/>
    <w:rsid w:val="00402ECE"/>
    <w:rsid w:val="00404A61"/>
    <w:rsid w:val="004057D1"/>
    <w:rsid w:val="00410EBD"/>
    <w:rsid w:val="00413DD0"/>
    <w:rsid w:val="00421253"/>
    <w:rsid w:val="00425584"/>
    <w:rsid w:val="004324A7"/>
    <w:rsid w:val="00435592"/>
    <w:rsid w:val="004359ED"/>
    <w:rsid w:val="00436AAE"/>
    <w:rsid w:val="00437B0A"/>
    <w:rsid w:val="00440CFE"/>
    <w:rsid w:val="00440E9B"/>
    <w:rsid w:val="00447482"/>
    <w:rsid w:val="00447D6D"/>
    <w:rsid w:val="00450188"/>
    <w:rsid w:val="00450F34"/>
    <w:rsid w:val="00456264"/>
    <w:rsid w:val="0045744A"/>
    <w:rsid w:val="004615F6"/>
    <w:rsid w:val="0046294A"/>
    <w:rsid w:val="004633BE"/>
    <w:rsid w:val="00463C25"/>
    <w:rsid w:val="004654AB"/>
    <w:rsid w:val="00466A46"/>
    <w:rsid w:val="0046766E"/>
    <w:rsid w:val="004921A2"/>
    <w:rsid w:val="00492325"/>
    <w:rsid w:val="004927EF"/>
    <w:rsid w:val="00493051"/>
    <w:rsid w:val="00494057"/>
    <w:rsid w:val="004A53D2"/>
    <w:rsid w:val="004B2E8A"/>
    <w:rsid w:val="004B5981"/>
    <w:rsid w:val="004C0CB2"/>
    <w:rsid w:val="004C5D5D"/>
    <w:rsid w:val="004D702C"/>
    <w:rsid w:val="004D7F7A"/>
    <w:rsid w:val="004E1777"/>
    <w:rsid w:val="004E2265"/>
    <w:rsid w:val="004E40EF"/>
    <w:rsid w:val="00501118"/>
    <w:rsid w:val="005126A4"/>
    <w:rsid w:val="00522E2B"/>
    <w:rsid w:val="00527C9A"/>
    <w:rsid w:val="00542CD3"/>
    <w:rsid w:val="00550358"/>
    <w:rsid w:val="005523BC"/>
    <w:rsid w:val="00561C70"/>
    <w:rsid w:val="0056245D"/>
    <w:rsid w:val="00570C90"/>
    <w:rsid w:val="00572C0D"/>
    <w:rsid w:val="00572C2F"/>
    <w:rsid w:val="005736C0"/>
    <w:rsid w:val="005764CC"/>
    <w:rsid w:val="0058059E"/>
    <w:rsid w:val="00580DDF"/>
    <w:rsid w:val="00583E8B"/>
    <w:rsid w:val="005856CD"/>
    <w:rsid w:val="00590065"/>
    <w:rsid w:val="005A444B"/>
    <w:rsid w:val="005A54A8"/>
    <w:rsid w:val="005B4A15"/>
    <w:rsid w:val="005C2FDF"/>
    <w:rsid w:val="005C7C55"/>
    <w:rsid w:val="005D3830"/>
    <w:rsid w:val="005D679C"/>
    <w:rsid w:val="005E4D3F"/>
    <w:rsid w:val="005E614B"/>
    <w:rsid w:val="005F177A"/>
    <w:rsid w:val="005F4E8F"/>
    <w:rsid w:val="005F6388"/>
    <w:rsid w:val="005F7455"/>
    <w:rsid w:val="00605A2C"/>
    <w:rsid w:val="00606509"/>
    <w:rsid w:val="00637620"/>
    <w:rsid w:val="006407F0"/>
    <w:rsid w:val="00640FEC"/>
    <w:rsid w:val="006550FF"/>
    <w:rsid w:val="006578DE"/>
    <w:rsid w:val="006609ED"/>
    <w:rsid w:val="00663D9A"/>
    <w:rsid w:val="006721EA"/>
    <w:rsid w:val="00672B59"/>
    <w:rsid w:val="0068243E"/>
    <w:rsid w:val="0069505F"/>
    <w:rsid w:val="006A4D0E"/>
    <w:rsid w:val="006A6BD5"/>
    <w:rsid w:val="006A7842"/>
    <w:rsid w:val="006A7FA4"/>
    <w:rsid w:val="006B1FED"/>
    <w:rsid w:val="006B28EB"/>
    <w:rsid w:val="006B3CA1"/>
    <w:rsid w:val="006B693F"/>
    <w:rsid w:val="006C34AA"/>
    <w:rsid w:val="006C3968"/>
    <w:rsid w:val="006C6814"/>
    <w:rsid w:val="006C766D"/>
    <w:rsid w:val="006D1644"/>
    <w:rsid w:val="006D5D43"/>
    <w:rsid w:val="006E2B9D"/>
    <w:rsid w:val="006E3D51"/>
    <w:rsid w:val="006F01D4"/>
    <w:rsid w:val="006F3067"/>
    <w:rsid w:val="006F4843"/>
    <w:rsid w:val="00702150"/>
    <w:rsid w:val="00702294"/>
    <w:rsid w:val="00721020"/>
    <w:rsid w:val="00724E5D"/>
    <w:rsid w:val="00725F30"/>
    <w:rsid w:val="00727E1C"/>
    <w:rsid w:val="00745E49"/>
    <w:rsid w:val="00750322"/>
    <w:rsid w:val="007541E0"/>
    <w:rsid w:val="00754591"/>
    <w:rsid w:val="00766F49"/>
    <w:rsid w:val="00774372"/>
    <w:rsid w:val="00776807"/>
    <w:rsid w:val="0078743C"/>
    <w:rsid w:val="007928AC"/>
    <w:rsid w:val="007B6435"/>
    <w:rsid w:val="007C074E"/>
    <w:rsid w:val="007C3457"/>
    <w:rsid w:val="007C5B7A"/>
    <w:rsid w:val="007C7623"/>
    <w:rsid w:val="007C76C5"/>
    <w:rsid w:val="007D4F56"/>
    <w:rsid w:val="007D696C"/>
    <w:rsid w:val="007E2CA0"/>
    <w:rsid w:val="007E2EAD"/>
    <w:rsid w:val="007E4EA3"/>
    <w:rsid w:val="007F1350"/>
    <w:rsid w:val="007F1703"/>
    <w:rsid w:val="007F28CD"/>
    <w:rsid w:val="00803BEE"/>
    <w:rsid w:val="008056DC"/>
    <w:rsid w:val="008107E4"/>
    <w:rsid w:val="00812B24"/>
    <w:rsid w:val="008149D3"/>
    <w:rsid w:val="0082110A"/>
    <w:rsid w:val="00826197"/>
    <w:rsid w:val="008319B5"/>
    <w:rsid w:val="008321F2"/>
    <w:rsid w:val="00844BE3"/>
    <w:rsid w:val="00845D95"/>
    <w:rsid w:val="00853F2E"/>
    <w:rsid w:val="00863A9C"/>
    <w:rsid w:val="00873C17"/>
    <w:rsid w:val="00882060"/>
    <w:rsid w:val="008830E2"/>
    <w:rsid w:val="0088631F"/>
    <w:rsid w:val="00895593"/>
    <w:rsid w:val="00895C8B"/>
    <w:rsid w:val="00896D0D"/>
    <w:rsid w:val="00896E6D"/>
    <w:rsid w:val="008A034B"/>
    <w:rsid w:val="008A5978"/>
    <w:rsid w:val="008B2B36"/>
    <w:rsid w:val="008B4B5F"/>
    <w:rsid w:val="008B5BBD"/>
    <w:rsid w:val="008B7062"/>
    <w:rsid w:val="008C02E1"/>
    <w:rsid w:val="008C1FF4"/>
    <w:rsid w:val="008C7BF5"/>
    <w:rsid w:val="008D3AFE"/>
    <w:rsid w:val="008D5854"/>
    <w:rsid w:val="008F39C2"/>
    <w:rsid w:val="008F39D8"/>
    <w:rsid w:val="00907230"/>
    <w:rsid w:val="00907CF4"/>
    <w:rsid w:val="00911938"/>
    <w:rsid w:val="00912470"/>
    <w:rsid w:val="009319A7"/>
    <w:rsid w:val="00940745"/>
    <w:rsid w:val="009411B5"/>
    <w:rsid w:val="009435D9"/>
    <w:rsid w:val="00945B59"/>
    <w:rsid w:val="009501C8"/>
    <w:rsid w:val="009560B2"/>
    <w:rsid w:val="00961A6E"/>
    <w:rsid w:val="009651B6"/>
    <w:rsid w:val="009867A0"/>
    <w:rsid w:val="00987003"/>
    <w:rsid w:val="009872AE"/>
    <w:rsid w:val="009A1EF3"/>
    <w:rsid w:val="009A7DC6"/>
    <w:rsid w:val="009B6A1D"/>
    <w:rsid w:val="009C0981"/>
    <w:rsid w:val="009C50D3"/>
    <w:rsid w:val="009C55C1"/>
    <w:rsid w:val="009D2D36"/>
    <w:rsid w:val="009E5A4A"/>
    <w:rsid w:val="009F3203"/>
    <w:rsid w:val="009F72E4"/>
    <w:rsid w:val="00A05095"/>
    <w:rsid w:val="00A1327A"/>
    <w:rsid w:val="00A134DF"/>
    <w:rsid w:val="00A206EC"/>
    <w:rsid w:val="00A309F7"/>
    <w:rsid w:val="00A31612"/>
    <w:rsid w:val="00A32796"/>
    <w:rsid w:val="00A503E5"/>
    <w:rsid w:val="00A525E4"/>
    <w:rsid w:val="00A54B51"/>
    <w:rsid w:val="00A73FA4"/>
    <w:rsid w:val="00A87537"/>
    <w:rsid w:val="00A87C24"/>
    <w:rsid w:val="00A97690"/>
    <w:rsid w:val="00AA0B7C"/>
    <w:rsid w:val="00AA23CB"/>
    <w:rsid w:val="00AB0EE3"/>
    <w:rsid w:val="00AB378D"/>
    <w:rsid w:val="00AC3AA3"/>
    <w:rsid w:val="00AE2A2B"/>
    <w:rsid w:val="00AE6228"/>
    <w:rsid w:val="00AE76CC"/>
    <w:rsid w:val="00AF1C77"/>
    <w:rsid w:val="00AF7836"/>
    <w:rsid w:val="00B02B6F"/>
    <w:rsid w:val="00B062E5"/>
    <w:rsid w:val="00B06F1F"/>
    <w:rsid w:val="00B10A2E"/>
    <w:rsid w:val="00B1115A"/>
    <w:rsid w:val="00B11EBE"/>
    <w:rsid w:val="00B212A8"/>
    <w:rsid w:val="00B229EF"/>
    <w:rsid w:val="00B27447"/>
    <w:rsid w:val="00B443E6"/>
    <w:rsid w:val="00B44912"/>
    <w:rsid w:val="00B5791E"/>
    <w:rsid w:val="00B65BB0"/>
    <w:rsid w:val="00B813E0"/>
    <w:rsid w:val="00B8574A"/>
    <w:rsid w:val="00B86893"/>
    <w:rsid w:val="00B87E55"/>
    <w:rsid w:val="00B918E9"/>
    <w:rsid w:val="00B96557"/>
    <w:rsid w:val="00BA2F44"/>
    <w:rsid w:val="00BB4158"/>
    <w:rsid w:val="00BC120A"/>
    <w:rsid w:val="00BC2A3A"/>
    <w:rsid w:val="00BC5C61"/>
    <w:rsid w:val="00BD2525"/>
    <w:rsid w:val="00BD4544"/>
    <w:rsid w:val="00BD5521"/>
    <w:rsid w:val="00BD7923"/>
    <w:rsid w:val="00BE4FD4"/>
    <w:rsid w:val="00C0211C"/>
    <w:rsid w:val="00C10A05"/>
    <w:rsid w:val="00C118D7"/>
    <w:rsid w:val="00C11C2C"/>
    <w:rsid w:val="00C21331"/>
    <w:rsid w:val="00C24344"/>
    <w:rsid w:val="00C308DE"/>
    <w:rsid w:val="00C3175C"/>
    <w:rsid w:val="00C46A6F"/>
    <w:rsid w:val="00C50CAC"/>
    <w:rsid w:val="00C50CD0"/>
    <w:rsid w:val="00C532F3"/>
    <w:rsid w:val="00C702C9"/>
    <w:rsid w:val="00C74ADE"/>
    <w:rsid w:val="00C82BA0"/>
    <w:rsid w:val="00C83E92"/>
    <w:rsid w:val="00C95435"/>
    <w:rsid w:val="00CB03F7"/>
    <w:rsid w:val="00CC343F"/>
    <w:rsid w:val="00CC67B9"/>
    <w:rsid w:val="00CD52BA"/>
    <w:rsid w:val="00CE658D"/>
    <w:rsid w:val="00CF0AF2"/>
    <w:rsid w:val="00D0049C"/>
    <w:rsid w:val="00D06C58"/>
    <w:rsid w:val="00D30226"/>
    <w:rsid w:val="00D304B6"/>
    <w:rsid w:val="00D32698"/>
    <w:rsid w:val="00D35A88"/>
    <w:rsid w:val="00D47A81"/>
    <w:rsid w:val="00D549C5"/>
    <w:rsid w:val="00D5632C"/>
    <w:rsid w:val="00D56B4E"/>
    <w:rsid w:val="00D64CCF"/>
    <w:rsid w:val="00D748B6"/>
    <w:rsid w:val="00D776D8"/>
    <w:rsid w:val="00D80A27"/>
    <w:rsid w:val="00D8148C"/>
    <w:rsid w:val="00D819BC"/>
    <w:rsid w:val="00D84856"/>
    <w:rsid w:val="00D85B59"/>
    <w:rsid w:val="00DA4499"/>
    <w:rsid w:val="00DA67B2"/>
    <w:rsid w:val="00DB32FB"/>
    <w:rsid w:val="00DB5E88"/>
    <w:rsid w:val="00DC266F"/>
    <w:rsid w:val="00DC2D60"/>
    <w:rsid w:val="00DC40B8"/>
    <w:rsid w:val="00DC455F"/>
    <w:rsid w:val="00DD4078"/>
    <w:rsid w:val="00DD5129"/>
    <w:rsid w:val="00DF2CAF"/>
    <w:rsid w:val="00DF3E8E"/>
    <w:rsid w:val="00E0080D"/>
    <w:rsid w:val="00E04969"/>
    <w:rsid w:val="00E116A4"/>
    <w:rsid w:val="00E274C6"/>
    <w:rsid w:val="00E30B79"/>
    <w:rsid w:val="00E421B5"/>
    <w:rsid w:val="00E42A1A"/>
    <w:rsid w:val="00E455C8"/>
    <w:rsid w:val="00E502C6"/>
    <w:rsid w:val="00E63A19"/>
    <w:rsid w:val="00E6712E"/>
    <w:rsid w:val="00E719A1"/>
    <w:rsid w:val="00E728B6"/>
    <w:rsid w:val="00E73E94"/>
    <w:rsid w:val="00E73EB3"/>
    <w:rsid w:val="00E74D80"/>
    <w:rsid w:val="00E750F3"/>
    <w:rsid w:val="00E77F76"/>
    <w:rsid w:val="00E93004"/>
    <w:rsid w:val="00E95D8C"/>
    <w:rsid w:val="00EA2B8B"/>
    <w:rsid w:val="00EA4C0A"/>
    <w:rsid w:val="00EB45AD"/>
    <w:rsid w:val="00EC67C4"/>
    <w:rsid w:val="00EC7A92"/>
    <w:rsid w:val="00ED0559"/>
    <w:rsid w:val="00EE2705"/>
    <w:rsid w:val="00EE2DE3"/>
    <w:rsid w:val="00EF0FB1"/>
    <w:rsid w:val="00EF3AF4"/>
    <w:rsid w:val="00EF4AAA"/>
    <w:rsid w:val="00EF5DB8"/>
    <w:rsid w:val="00F03AA9"/>
    <w:rsid w:val="00F073CF"/>
    <w:rsid w:val="00F07787"/>
    <w:rsid w:val="00F13A45"/>
    <w:rsid w:val="00F13BB6"/>
    <w:rsid w:val="00F13D5A"/>
    <w:rsid w:val="00F145A6"/>
    <w:rsid w:val="00F161D2"/>
    <w:rsid w:val="00F40F84"/>
    <w:rsid w:val="00F44D54"/>
    <w:rsid w:val="00F452FF"/>
    <w:rsid w:val="00F51AD1"/>
    <w:rsid w:val="00F52099"/>
    <w:rsid w:val="00F52FFF"/>
    <w:rsid w:val="00F5314D"/>
    <w:rsid w:val="00F563AC"/>
    <w:rsid w:val="00F57697"/>
    <w:rsid w:val="00F71618"/>
    <w:rsid w:val="00F72AD9"/>
    <w:rsid w:val="00F81394"/>
    <w:rsid w:val="00F90E60"/>
    <w:rsid w:val="00FA61F7"/>
    <w:rsid w:val="00FC3A99"/>
    <w:rsid w:val="00FC653E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D2D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0"/>
    <w:lsdException w:name="heading 7" w:uiPriority="9"/>
    <w:lsdException w:name="heading 8" w:uiPriority="9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73EB3"/>
    <w:pPr>
      <w:jc w:val="both"/>
      <w:outlineLvl w:val="0"/>
    </w:pPr>
    <w:rPr>
      <w:rFonts w:ascii="Arial" w:hAnsi="Arial"/>
      <w:snapToGrid w:val="0"/>
      <w:kern w:val="28"/>
      <w:sz w:val="22"/>
      <w:szCs w:val="22"/>
      <w:lang w:val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80139"/>
    <w:pPr>
      <w:keepNext/>
      <w:numPr>
        <w:numId w:val="27"/>
      </w:numPr>
      <w:tabs>
        <w:tab w:val="left" w:pos="567"/>
      </w:tabs>
      <w:spacing w:before="240" w:after="200"/>
      <w:ind w:left="567" w:hanging="567"/>
      <w:contextualSpacing/>
      <w:jc w:val="left"/>
    </w:pPr>
    <w:rPr>
      <w:b/>
      <w:caps/>
      <w:sz w:val="24"/>
    </w:rPr>
  </w:style>
  <w:style w:type="paragraph" w:styleId="Heading2">
    <w:name w:val="heading 2"/>
    <w:basedOn w:val="Normal"/>
    <w:next w:val="Normal"/>
    <w:qFormat/>
    <w:rsid w:val="001726E5"/>
    <w:pPr>
      <w:keepNext/>
      <w:numPr>
        <w:ilvl w:val="1"/>
        <w:numId w:val="27"/>
      </w:numPr>
      <w:spacing w:before="240" w:after="240"/>
      <w:ind w:left="567" w:hanging="567"/>
      <w:contextualSpacing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1FED"/>
    <w:pPr>
      <w:keepNext/>
      <w:numPr>
        <w:ilvl w:val="2"/>
        <w:numId w:val="27"/>
      </w:numPr>
      <w:tabs>
        <w:tab w:val="left" w:pos="567"/>
      </w:tabs>
      <w:spacing w:before="200" w:after="200"/>
      <w:ind w:left="567" w:hanging="567"/>
      <w:contextualSpacing/>
      <w:jc w:val="left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3819"/>
    <w:pPr>
      <w:numPr>
        <w:numId w:val="41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rsid w:val="009F72E4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rsid w:val="009F72E4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rsid w:val="009F72E4"/>
    <w:pPr>
      <w:outlineLvl w:val="6"/>
    </w:pPr>
  </w:style>
  <w:style w:type="paragraph" w:styleId="Heading8">
    <w:name w:val="heading 8"/>
    <w:aliases w:val="Text"/>
    <w:basedOn w:val="BodyText0"/>
    <w:next w:val="Normal"/>
    <w:link w:val="Heading8Char"/>
    <w:uiPriority w:val="9"/>
    <w:semiHidden/>
    <w:unhideWhenUsed/>
    <w:rsid w:val="009F72E4"/>
    <w:pPr>
      <w:spacing w:line="240" w:lineRule="auto"/>
      <w:ind w:left="56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80139"/>
    <w:rPr>
      <w:rFonts w:ascii="Calibri" w:hAnsi="Calibri"/>
      <w:b/>
      <w:caps/>
      <w:noProof/>
      <w:snapToGrid w:val="0"/>
      <w:kern w:val="28"/>
      <w:sz w:val="24"/>
      <w:szCs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B1FED"/>
    <w:rPr>
      <w:rFonts w:ascii="Calibri" w:hAnsi="Calibri"/>
      <w:b/>
      <w:i/>
      <w:noProof/>
      <w:snapToGrid w:val="0"/>
      <w:kern w:val="28"/>
      <w:sz w:val="22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A3819"/>
    <w:rPr>
      <w:rFonts w:ascii="Calibri" w:hAnsi="Calibri"/>
      <w:snapToGrid w:val="0"/>
      <w:kern w:val="28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2E4"/>
    <w:rPr>
      <w:rFonts w:ascii="Calibri" w:hAnsi="Calibri"/>
      <w:b/>
      <w:noProof/>
      <w:snapToGrid w:val="0"/>
      <w:kern w:val="28"/>
      <w:sz w:val="24"/>
      <w:szCs w:val="22"/>
      <w:lang w:val="en-GB" w:eastAsia="en-US"/>
    </w:rPr>
  </w:style>
  <w:style w:type="paragraph" w:styleId="BodyText0">
    <w:name w:val="Body Text"/>
    <w:basedOn w:val="Normal"/>
    <w:link w:val="BodyTextChar"/>
    <w:semiHidden/>
    <w:rsid w:val="008A034B"/>
    <w:pPr>
      <w:spacing w:before="120" w:after="120" w:line="180" w:lineRule="atLeast"/>
      <w:ind w:left="833"/>
    </w:pPr>
    <w:rPr>
      <w:snapToGrid/>
      <w:spacing w:val="-5"/>
    </w:rPr>
  </w:style>
  <w:style w:type="character" w:customStyle="1" w:styleId="BodyTextChar">
    <w:name w:val="Body Text Char"/>
    <w:basedOn w:val="DefaultParagraphFont"/>
    <w:link w:val="BodyText0"/>
    <w:semiHidden/>
    <w:rsid w:val="008A034B"/>
    <w:rPr>
      <w:rFonts w:ascii="Calibri" w:hAnsi="Calibri"/>
      <w:spacing w:val="-5"/>
      <w:sz w:val="22"/>
      <w:lang w:val="en-US" w:eastAsia="en-US"/>
    </w:rPr>
  </w:style>
  <w:style w:type="character" w:customStyle="1" w:styleId="Heading8Char">
    <w:name w:val="Heading 8 Char"/>
    <w:aliases w:val="Text Char"/>
    <w:basedOn w:val="DefaultParagraphFont"/>
    <w:link w:val="Heading8"/>
    <w:uiPriority w:val="9"/>
    <w:semiHidden/>
    <w:rsid w:val="009F72E4"/>
    <w:rPr>
      <w:rFonts w:ascii="Calibri" w:hAnsi="Calibri"/>
      <w:noProof/>
      <w:spacing w:val="-5"/>
      <w:kern w:val="28"/>
      <w:sz w:val="22"/>
      <w:szCs w:val="22"/>
      <w:lang w:val="en-US" w:eastAsia="en-US"/>
    </w:rPr>
  </w:style>
  <w:style w:type="paragraph" w:customStyle="1" w:styleId="Header">
    <w:name w:val="Header'"/>
    <w:basedOn w:val="Header0"/>
    <w:rsid w:val="006A7842"/>
    <w:pPr>
      <w:tabs>
        <w:tab w:val="clear" w:pos="4513"/>
        <w:tab w:val="clear" w:pos="9026"/>
        <w:tab w:val="center" w:pos="4820"/>
        <w:tab w:val="center" w:pos="7201"/>
        <w:tab w:val="center" w:pos="8222"/>
        <w:tab w:val="center" w:pos="9242"/>
      </w:tabs>
      <w:spacing w:before="35" w:after="150" w:line="264" w:lineRule="auto"/>
      <w:ind w:right="-284"/>
      <w:jc w:val="left"/>
      <w:outlineLvl w:val="9"/>
    </w:pPr>
    <w:rPr>
      <w:rFonts w:ascii="Verdana" w:hAnsi="Verdana"/>
      <w:b/>
      <w:snapToGrid/>
      <w:kern w:val="0"/>
      <w:sz w:val="20"/>
      <w:szCs w:val="20"/>
      <w:lang w:val="fr-FR"/>
    </w:rPr>
  </w:style>
  <w:style w:type="paragraph" w:styleId="Title">
    <w:name w:val="Title"/>
    <w:basedOn w:val="Normal"/>
    <w:link w:val="TitleChar"/>
    <w:qFormat/>
    <w:rsid w:val="006A7842"/>
    <w:pPr>
      <w:spacing w:before="240" w:after="60" w:line="264" w:lineRule="auto"/>
      <w:jc w:val="center"/>
    </w:pPr>
    <w:rPr>
      <w:rFonts w:ascii="Verdana" w:hAnsi="Verdana" w:cs="Tahoma"/>
      <w:b/>
      <w:bCs/>
      <w:snapToGrid/>
      <w:sz w:val="40"/>
      <w:szCs w:val="40"/>
      <w:lang w:val="fr-FR"/>
    </w:rPr>
  </w:style>
  <w:style w:type="paragraph" w:customStyle="1" w:styleId="FPTitle1">
    <w:name w:val="FP Title1"/>
    <w:basedOn w:val="Normal"/>
    <w:next w:val="FPText"/>
    <w:rsid w:val="0019512C"/>
    <w:pPr>
      <w:keepNext/>
      <w:spacing w:before="120" w:after="120"/>
      <w:jc w:val="center"/>
    </w:pPr>
    <w:rPr>
      <w:b/>
      <w:i/>
      <w:caps/>
      <w:sz w:val="28"/>
      <w:szCs w:val="28"/>
    </w:rPr>
  </w:style>
  <w:style w:type="paragraph" w:customStyle="1" w:styleId="FPText">
    <w:name w:val="FP Text"/>
    <w:basedOn w:val="Normal"/>
    <w:qFormat/>
    <w:rsid w:val="006B693F"/>
    <w:pPr>
      <w:spacing w:before="40" w:after="40"/>
      <w:jc w:val="left"/>
    </w:pPr>
  </w:style>
  <w:style w:type="paragraph" w:styleId="Caption">
    <w:name w:val="caption"/>
    <w:basedOn w:val="Bodytext"/>
    <w:next w:val="Bodytext"/>
    <w:unhideWhenUsed/>
    <w:qFormat/>
    <w:rsid w:val="00907230"/>
    <w:pPr>
      <w:spacing w:before="60" w:after="60"/>
      <w:ind w:left="0"/>
      <w:jc w:val="center"/>
    </w:pPr>
    <w:rPr>
      <w:b/>
    </w:rPr>
  </w:style>
  <w:style w:type="paragraph" w:customStyle="1" w:styleId="TableContent">
    <w:name w:val="TableContent"/>
    <w:basedOn w:val="Normal"/>
    <w:next w:val="Normal"/>
    <w:autoRedefine/>
    <w:qFormat/>
    <w:rsid w:val="00CD52BA"/>
    <w:pPr>
      <w:spacing w:before="240"/>
      <w:jc w:val="right"/>
    </w:pPr>
    <w:rPr>
      <w:rFonts w:cs="Arial"/>
      <w:szCs w:val="24"/>
    </w:rPr>
  </w:style>
  <w:style w:type="character" w:customStyle="1" w:styleId="TitleChar">
    <w:name w:val="Title Char"/>
    <w:basedOn w:val="DefaultParagraphFont"/>
    <w:link w:val="Title"/>
    <w:qFormat/>
    <w:rsid w:val="006A7842"/>
    <w:rPr>
      <w:rFonts w:ascii="Verdana" w:hAnsi="Verdana" w:cs="Tahoma"/>
      <w:b/>
      <w:bCs/>
      <w:kern w:val="28"/>
      <w:sz w:val="40"/>
      <w:szCs w:val="40"/>
      <w:lang w:val="fr-FR"/>
    </w:rPr>
  </w:style>
  <w:style w:type="paragraph" w:styleId="Header0">
    <w:name w:val="header"/>
    <w:basedOn w:val="Normal"/>
    <w:link w:val="HeaderChar"/>
    <w:uiPriority w:val="99"/>
    <w:unhideWhenUsed/>
    <w:rsid w:val="006A7842"/>
    <w:pPr>
      <w:tabs>
        <w:tab w:val="center" w:pos="4513"/>
        <w:tab w:val="right" w:pos="9026"/>
      </w:tabs>
    </w:pPr>
  </w:style>
  <w:style w:type="character" w:customStyle="1" w:styleId="FootnoteTextChar">
    <w:name w:val="Footnote Text Char"/>
    <w:basedOn w:val="DefaultParagraphFont"/>
    <w:uiPriority w:val="99"/>
    <w:locked/>
    <w:rsid w:val="00C50CD0"/>
    <w:rPr>
      <w:rFonts w:cs="Times New Roman"/>
      <w:lang w:val="en-GB"/>
    </w:rPr>
  </w:style>
  <w:style w:type="paragraph" w:customStyle="1" w:styleId="Bodytext">
    <w:name w:val="Bodytext"/>
    <w:basedOn w:val="Normal"/>
    <w:qFormat/>
    <w:rsid w:val="009F72E4"/>
    <w:pPr>
      <w:spacing w:before="40" w:after="40"/>
      <w:ind w:left="567"/>
    </w:pPr>
  </w:style>
  <w:style w:type="table" w:styleId="MediumShading1-Accent6">
    <w:name w:val="Medium Shading 1 Accent 6"/>
    <w:basedOn w:val="TableNormal"/>
    <w:uiPriority w:val="63"/>
    <w:rsid w:val="00C50CD0"/>
    <w:rPr>
      <w:snapToGrid w:val="0"/>
    </w:rPr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</w:style>
  <w:style w:type="table" w:styleId="ColourfulShadingAccent6">
    <w:name w:val="Colorful Shading Accent 6"/>
    <w:basedOn w:val="TableNormal"/>
    <w:uiPriority w:val="71"/>
    <w:rsid w:val="00C50CD0"/>
    <w:rPr>
      <w:snapToGrid w:val="0"/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</w:style>
  <w:style w:type="table" w:styleId="ColourfulShadingAccent1">
    <w:name w:val="Colorful Shading Accent 1"/>
    <w:basedOn w:val="TableNormal"/>
    <w:uiPriority w:val="71"/>
    <w:rsid w:val="00C50CD0"/>
    <w:rPr>
      <w:snapToGrid w:val="0"/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</w:style>
  <w:style w:type="table" w:customStyle="1" w:styleId="MediumShading1-Accent11">
    <w:name w:val="Medium Shading 1 - Accent 11"/>
    <w:basedOn w:val="TableNormal"/>
    <w:uiPriority w:val="63"/>
    <w:rsid w:val="00C50CD0"/>
    <w:rPr>
      <w:snapToGrid w:val="0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</w:style>
  <w:style w:type="table" w:customStyle="1" w:styleId="LightList-Accent11">
    <w:name w:val="Light List - Accent 11"/>
    <w:basedOn w:val="TableNormal"/>
    <w:uiPriority w:val="61"/>
    <w:rsid w:val="00C50CD0"/>
    <w:rPr>
      <w:snapToGrid w:val="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paragraph" w:styleId="ListParagraph">
    <w:name w:val="List Paragraph"/>
    <w:basedOn w:val="Normal"/>
    <w:uiPriority w:val="34"/>
    <w:unhideWhenUsed/>
    <w:qFormat/>
    <w:rsid w:val="009F72E4"/>
    <w:pPr>
      <w:numPr>
        <w:numId w:val="28"/>
      </w:numPr>
      <w:spacing w:before="40" w:after="40"/>
      <w:ind w:left="851" w:hanging="284"/>
      <w:contextualSpacing/>
    </w:pPr>
  </w:style>
  <w:style w:type="paragraph" w:customStyle="1" w:styleId="FPTitle2">
    <w:name w:val="FP Title2"/>
    <w:basedOn w:val="Normal"/>
    <w:next w:val="FPText"/>
    <w:link w:val="FPTitle2Char"/>
    <w:rsid w:val="006B693F"/>
    <w:pPr>
      <w:keepNext/>
      <w:spacing w:before="120" w:after="120"/>
      <w:jc w:val="center"/>
    </w:pPr>
    <w:rPr>
      <w:b/>
      <w:bCs/>
      <w:i/>
    </w:rPr>
  </w:style>
  <w:style w:type="paragraph" w:styleId="NormalWeb">
    <w:name w:val="Normal (Web)"/>
    <w:basedOn w:val="Normal"/>
    <w:uiPriority w:val="99"/>
    <w:unhideWhenUsed/>
    <w:rsid w:val="00D56B4E"/>
    <w:pPr>
      <w:spacing w:before="100" w:beforeAutospacing="1" w:after="100" w:afterAutospacing="1"/>
    </w:pPr>
    <w:rPr>
      <w:snapToGrid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6A6F"/>
    <w:rPr>
      <w:color w:val="0000FF"/>
      <w:u w:val="single"/>
    </w:rPr>
  </w:style>
  <w:style w:type="paragraph" w:customStyle="1" w:styleId="FPDocType">
    <w:name w:val="FP Doc Type"/>
    <w:basedOn w:val="Normal"/>
    <w:rsid w:val="00404A61"/>
    <w:pPr>
      <w:keepNext/>
      <w:spacing w:before="240" w:after="240"/>
      <w:jc w:val="center"/>
    </w:pPr>
    <w:rPr>
      <w:b/>
      <w:sz w:val="36"/>
    </w:rPr>
  </w:style>
  <w:style w:type="table" w:styleId="TableGrid">
    <w:name w:val="Table Grid"/>
    <w:basedOn w:val="TableNormal"/>
    <w:uiPriority w:val="59"/>
    <w:rsid w:val="00BC12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PTITTLE">
    <w:name w:val="FP TITTLE"/>
    <w:basedOn w:val="Normal"/>
    <w:rsid w:val="00B06F1F"/>
    <w:pPr>
      <w:keepNext/>
      <w:spacing w:before="240" w:after="240"/>
      <w:jc w:val="center"/>
    </w:pPr>
    <w:rPr>
      <w:b/>
      <w:caps/>
      <w:sz w:val="36"/>
    </w:rPr>
  </w:style>
  <w:style w:type="paragraph" w:customStyle="1" w:styleId="StyleFPTitle2NotBold">
    <w:name w:val="Style FP Title2 + Not Bold"/>
    <w:basedOn w:val="FPTitle2"/>
    <w:rsid w:val="006B693F"/>
    <w:rPr>
      <w:b w:val="0"/>
      <w:bCs w:val="0"/>
      <w:iCs/>
    </w:rPr>
  </w:style>
  <w:style w:type="paragraph" w:customStyle="1" w:styleId="Tabletitle">
    <w:name w:val="Tabletitle"/>
    <w:basedOn w:val="Normal"/>
    <w:next w:val="Bodytext"/>
    <w:qFormat/>
    <w:rsid w:val="00907230"/>
    <w:pPr>
      <w:keepNext/>
      <w:spacing w:before="40" w:after="40"/>
      <w:jc w:val="center"/>
    </w:pPr>
    <w:rPr>
      <w:b/>
      <w:bCs/>
    </w:rPr>
  </w:style>
  <w:style w:type="paragraph" w:customStyle="1" w:styleId="Tabletext">
    <w:name w:val="Tabletext"/>
    <w:basedOn w:val="Bodytext"/>
    <w:qFormat/>
    <w:rsid w:val="00907230"/>
    <w:pPr>
      <w:keepNext/>
      <w:spacing w:before="20" w:after="20"/>
      <w:ind w:left="0"/>
      <w:jc w:val="left"/>
      <w:outlineLvl w:val="9"/>
    </w:pPr>
  </w:style>
  <w:style w:type="paragraph" w:styleId="TOCHeading">
    <w:name w:val="TOC Heading"/>
    <w:basedOn w:val="Heading1"/>
    <w:next w:val="Normal"/>
    <w:uiPriority w:val="39"/>
    <w:unhideWhenUsed/>
    <w:rsid w:val="004E1777"/>
    <w:pPr>
      <w:keepLines/>
      <w:numPr>
        <w:numId w:val="0"/>
      </w:numPr>
      <w:tabs>
        <w:tab w:val="clear" w:pos="567"/>
      </w:tabs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aps w:val="0"/>
      <w:snapToGrid/>
      <w:color w:val="365F91" w:themeColor="accent1" w:themeShade="BF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177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125F3"/>
    <w:pPr>
      <w:tabs>
        <w:tab w:val="left" w:pos="880"/>
        <w:tab w:val="right" w:pos="962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E17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E1777"/>
    <w:pPr>
      <w:spacing w:after="100"/>
      <w:ind w:left="660"/>
    </w:pPr>
  </w:style>
  <w:style w:type="character" w:customStyle="1" w:styleId="HeaderChar">
    <w:name w:val="Header Char"/>
    <w:basedOn w:val="DefaultParagraphFont"/>
    <w:link w:val="Header0"/>
    <w:uiPriority w:val="99"/>
    <w:rsid w:val="006A7842"/>
    <w:rPr>
      <w:rFonts w:ascii="Calibri" w:hAnsi="Calibri"/>
      <w:noProof/>
      <w:snapToGrid w:val="0"/>
      <w:kern w:val="28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7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3C4"/>
    <w:rPr>
      <w:rFonts w:ascii="Calibri" w:hAnsi="Calibri"/>
      <w:noProof/>
      <w:snapToGrid w:val="0"/>
      <w:kern w:val="28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47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4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482"/>
    <w:rPr>
      <w:rFonts w:ascii="Calibri" w:hAnsi="Calibri"/>
      <w:noProof/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482"/>
    <w:rPr>
      <w:rFonts w:ascii="Calibri" w:hAnsi="Calibri"/>
      <w:b/>
      <w:bCs/>
      <w:noProof/>
      <w:snapToGrid w:val="0"/>
      <w:kern w:val="28"/>
    </w:rPr>
  </w:style>
  <w:style w:type="paragraph" w:customStyle="1" w:styleId="FPTitle3">
    <w:name w:val="FP Title3"/>
    <w:basedOn w:val="FPTitle2"/>
    <w:link w:val="FPTitle3Char"/>
    <w:rsid w:val="004E40EF"/>
    <w:pPr>
      <w:jc w:val="left"/>
    </w:pPr>
  </w:style>
  <w:style w:type="character" w:customStyle="1" w:styleId="FPTitle2Char">
    <w:name w:val="FP Title2 Char"/>
    <w:basedOn w:val="DefaultParagraphFont"/>
    <w:link w:val="FPTitle2"/>
    <w:rsid w:val="004E40EF"/>
    <w:rPr>
      <w:rFonts w:ascii="Calibri" w:hAnsi="Calibri"/>
      <w:b/>
      <w:bCs/>
      <w:i/>
      <w:noProof/>
      <w:snapToGrid w:val="0"/>
      <w:kern w:val="28"/>
      <w:sz w:val="22"/>
      <w:szCs w:val="22"/>
      <w:lang w:val="en-GB"/>
    </w:rPr>
  </w:style>
  <w:style w:type="character" w:customStyle="1" w:styleId="FPTitle3Char">
    <w:name w:val="FP Title3 Char"/>
    <w:basedOn w:val="FPTitle2Char"/>
    <w:link w:val="FPTitle3"/>
    <w:rsid w:val="004E40EF"/>
    <w:rPr>
      <w:rFonts w:ascii="Calibri" w:hAnsi="Calibri"/>
      <w:b/>
      <w:bCs/>
      <w:i/>
      <w:noProof/>
      <w:snapToGrid w:val="0"/>
      <w:kern w:val="28"/>
      <w:sz w:val="22"/>
      <w:szCs w:val="22"/>
      <w:lang w:val="en-GB"/>
    </w:rPr>
  </w:style>
  <w:style w:type="paragraph" w:customStyle="1" w:styleId="Type">
    <w:name w:val="Type"/>
    <w:basedOn w:val="Normal"/>
    <w:rsid w:val="00AA23CB"/>
    <w:pPr>
      <w:spacing w:line="264" w:lineRule="auto"/>
      <w:jc w:val="center"/>
      <w:outlineLvl w:val="9"/>
    </w:pPr>
    <w:rPr>
      <w:rFonts w:ascii="Verdana" w:hAnsi="Verdana"/>
      <w:snapToGrid/>
      <w:kern w:val="0"/>
      <w:sz w:val="30"/>
      <w:szCs w:val="30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FE5370"/>
    <w:rPr>
      <w:color w:val="800080" w:themeColor="followedHyperlink"/>
      <w:u w:val="single"/>
    </w:rPr>
  </w:style>
  <w:style w:type="paragraph" w:customStyle="1" w:styleId="Mainlist">
    <w:name w:val="Main list"/>
    <w:basedOn w:val="List"/>
    <w:qFormat/>
    <w:rsid w:val="00E502C6"/>
    <w:pPr>
      <w:numPr>
        <w:numId w:val="45"/>
      </w:numPr>
      <w:ind w:left="567" w:hanging="567"/>
    </w:pPr>
    <w:rPr>
      <w:b/>
      <w:sz w:val="28"/>
    </w:rPr>
  </w:style>
  <w:style w:type="paragraph" w:styleId="List">
    <w:name w:val="List"/>
    <w:basedOn w:val="Normal"/>
    <w:uiPriority w:val="99"/>
    <w:semiHidden/>
    <w:unhideWhenUsed/>
    <w:rsid w:val="00E502C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9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B5"/>
    <w:rPr>
      <w:rFonts w:ascii="Lucida Grande" w:hAnsi="Lucida Grande" w:cs="Lucida Grande"/>
      <w:snapToGrid w:val="0"/>
      <w:kern w:val="28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rsid w:val="004921A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294A"/>
    <w:rPr>
      <w:rFonts w:ascii="Arial" w:hAnsi="Arial"/>
      <w:snapToGrid w:val="0"/>
      <w:kern w:val="28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13581">
                  <w:marLeft w:val="2220"/>
                  <w:marRight w:val="2145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20472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0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7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orsini:Library:Containers:com.apple.mail:Data:Library:Mail%20Downloads:F783A99D-D0DB-4448-84D7-01E3FF791282:basicRequest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BF8DD6AA04A4CB873F7973E0E483E" ma:contentTypeVersion="0" ma:contentTypeDescription="Create a new document." ma:contentTypeScope="" ma:versionID="60095c0683d7e117ccd3d934f63b1f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30BC35-7491-9B4D-B942-AE0EA53D9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4141D4-716F-4B55-B26C-141AAC52A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74C4B3-7D63-4973-90DA-D1387D4371E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79E174A-C484-4936-AC47-7CD348E7AE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Macintosh%20HD:Users:corsini:Library:Containers:com.apple.mail:Data:Library:Mail%20Downloads:F783A99D-D0DB-4448-84D7-01E3FF791282:basicRequestV2.dotx</Template>
  <TotalTime>9</TotalTime>
  <Pages>4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Corsini</dc:creator>
  <cp:lastModifiedBy>Davide Gamba</cp:lastModifiedBy>
  <cp:revision>3</cp:revision>
  <cp:lastPrinted>2017-01-24T07:55:00Z</cp:lastPrinted>
  <dcterms:created xsi:type="dcterms:W3CDTF">2022-07-20T13:24:00Z</dcterms:created>
  <dcterms:modified xsi:type="dcterms:W3CDTF">2022-07-20T13:33:00Z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0x010100110BF8DD6AA04A4CB873F7973E0E483E</vt:lpwstr>
  </property>
</Properties>
</file>